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440"/>
        <w:gridCol w:w="3960"/>
        <w:gridCol w:w="2016"/>
        <w:gridCol w:w="3960"/>
        <w:gridCol w:w="864"/>
        <w:gridCol w:w="1440"/>
      </w:tblGrid>
      <w:tr w:rsidR="00567C10" w:rsidTr="00006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  <w:vAlign w:val="bottom"/>
          </w:tcPr>
          <w:p w:rsidR="005774FB" w:rsidRPr="00E6720E" w:rsidRDefault="005774FB" w:rsidP="00E6720E">
            <w:pPr>
              <w:pStyle w:val="Heading2"/>
              <w:jc w:val="right"/>
              <w:outlineLvl w:val="1"/>
              <w:rPr>
                <w:b/>
              </w:rPr>
            </w:pPr>
            <w:r w:rsidRPr="00E6720E">
              <w:rPr>
                <w:b/>
              </w:rPr>
              <w:t>FARM NAME: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5774FB" w:rsidRPr="004B7446" w:rsidRDefault="0099468E" w:rsidP="00E6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016" w:type="dxa"/>
            <w:tcBorders>
              <w:top w:val="nil"/>
              <w:bottom w:val="nil"/>
            </w:tcBorders>
            <w:vAlign w:val="bottom"/>
          </w:tcPr>
          <w:p w:rsidR="005774FB" w:rsidRPr="006A40E7" w:rsidRDefault="006A40E7" w:rsidP="00E6720E">
            <w:pPr>
              <w:pStyle w:val="Heading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0E7">
              <w:rPr>
                <w:b/>
              </w:rPr>
              <w:t>FARM MANAGER: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5774FB" w:rsidRPr="004B7446" w:rsidRDefault="005774FB" w:rsidP="00E6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4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446">
              <w:instrText xml:space="preserve"> FORMTEXT </w:instrText>
            </w:r>
            <w:r w:rsidRPr="004B7446"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Pr="004B7446">
              <w:fldChar w:fldCharType="end"/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774FB" w:rsidRPr="005774FB" w:rsidRDefault="006A40E7" w:rsidP="00E672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74FB">
              <w:rPr>
                <w:rStyle w:val="Heading2Char"/>
                <w:b/>
              </w:rPr>
              <w:t>YEAR: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774FB" w:rsidRPr="004B7446" w:rsidRDefault="005774FB" w:rsidP="00E6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446">
              <w:rPr>
                <w:rStyle w:val="Heading2Char"/>
                <w:rFonts w:ascii="Minion Pro" w:hAnsi="Minion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446">
              <w:rPr>
                <w:rStyle w:val="Heading2Char"/>
                <w:rFonts w:ascii="Minion Pro" w:hAnsi="Minion Pro"/>
              </w:rPr>
              <w:instrText xml:space="preserve"> FORMTEXT </w:instrText>
            </w:r>
            <w:r w:rsidRPr="004B7446">
              <w:rPr>
                <w:rStyle w:val="Heading2Char"/>
                <w:rFonts w:ascii="Minion Pro" w:hAnsi="Minion Pro"/>
              </w:rPr>
            </w:r>
            <w:r w:rsidRPr="004B7446">
              <w:rPr>
                <w:rStyle w:val="Heading2Char"/>
                <w:rFonts w:ascii="Minion Pro" w:hAnsi="Minion Pro"/>
              </w:rPr>
              <w:fldChar w:fldCharType="separate"/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Pr="004B7446">
              <w:rPr>
                <w:rStyle w:val="Heading2Char"/>
                <w:rFonts w:ascii="Minion Pro" w:hAnsi="Minion Pro"/>
              </w:rPr>
              <w:fldChar w:fldCharType="end"/>
            </w:r>
          </w:p>
        </w:tc>
      </w:tr>
      <w:tr w:rsidR="00567C10" w:rsidTr="0000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  <w:vAlign w:val="bottom"/>
          </w:tcPr>
          <w:p w:rsidR="005774FB" w:rsidRPr="006A40E7" w:rsidRDefault="006A40E7" w:rsidP="00E6720E">
            <w:pPr>
              <w:pStyle w:val="Heading2"/>
              <w:jc w:val="right"/>
              <w:outlineLvl w:val="1"/>
              <w:rPr>
                <w:b/>
              </w:rPr>
            </w:pPr>
            <w:r w:rsidRPr="006A40E7">
              <w:rPr>
                <w:b/>
              </w:rPr>
              <w:t>APPLICATOR: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FB" w:rsidRPr="004B7446" w:rsidRDefault="005774FB" w:rsidP="00E6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4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7446">
              <w:instrText xml:space="preserve"> FORMTEXT </w:instrText>
            </w:r>
            <w:r w:rsidRPr="004B7446"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Pr="004B7446">
              <w:fldChar w:fldCharType="end"/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bottom"/>
          </w:tcPr>
          <w:p w:rsidR="005774FB" w:rsidRPr="006A40E7" w:rsidRDefault="006A40E7" w:rsidP="00E6720E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0E7">
              <w:t>APPLICATOR ID: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FB" w:rsidRPr="004B7446" w:rsidRDefault="005774FB" w:rsidP="00E6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4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446">
              <w:instrText xml:space="preserve"> FORMTEXT </w:instrText>
            </w:r>
            <w:r w:rsidRPr="004B7446"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Pr="004B7446">
              <w:fldChar w:fldCharType="end"/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774FB" w:rsidRDefault="005774FB" w:rsidP="00E6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5774FB" w:rsidRDefault="005774FB" w:rsidP="00E6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228CE" w:rsidRPr="00D8270E" w:rsidRDefault="002228CE" w:rsidP="009B0E60">
      <w:pPr>
        <w:pStyle w:val="Heading4"/>
        <w:spacing w:before="80"/>
        <w:ind w:left="90"/>
      </w:pPr>
      <w:r w:rsidRPr="00D8270E">
        <w:t>Notes:</w:t>
      </w:r>
    </w:p>
    <w:p w:rsidR="00BE12DD" w:rsidRPr="00075B73" w:rsidRDefault="00BE12DD" w:rsidP="00075B73">
      <w:pPr>
        <w:pStyle w:val="ListParagraph"/>
      </w:pPr>
      <w:r w:rsidRPr="00075B73">
        <w:t>Location of pesticide application such as block ID, habitat area, etc.</w:t>
      </w:r>
    </w:p>
    <w:p w:rsidR="002228CE" w:rsidRPr="00075B73" w:rsidRDefault="002228CE" w:rsidP="00075B73">
      <w:pPr>
        <w:pStyle w:val="ListParagraph"/>
      </w:pPr>
      <w:r w:rsidRPr="00075B73">
        <w:t>Approximate crop bloom period.</w:t>
      </w:r>
    </w:p>
    <w:p w:rsidR="002228CE" w:rsidRPr="00075B73" w:rsidRDefault="002228CE" w:rsidP="00075B73">
      <w:pPr>
        <w:pStyle w:val="ListParagraph"/>
      </w:pPr>
      <w:r w:rsidRPr="00075B73">
        <w:t>Bee Better Certified considers the planting of seed treated with pesticides as a pesticide application; include planting of treated seed in your pesticide use record</w:t>
      </w:r>
      <w:r w:rsidR="00C54531">
        <w:t>s. Under application method, select</w:t>
      </w:r>
      <w:r w:rsidRPr="00075B73">
        <w:t xml:space="preserve"> "</w:t>
      </w:r>
      <w:r w:rsidR="00FD60A6" w:rsidRPr="00075B73">
        <w:t>seed treatment</w:t>
      </w:r>
      <w:r w:rsidRPr="00075B73">
        <w:t>." The data of application should reflect the date the seeds were planted. </w:t>
      </w:r>
    </w:p>
    <w:p w:rsidR="00BE12DD" w:rsidRPr="00075B73" w:rsidRDefault="00BE12DD" w:rsidP="00075B73">
      <w:pPr>
        <w:pStyle w:val="ListParagraph"/>
      </w:pPr>
      <w:r w:rsidRPr="00075B73">
        <w:t xml:space="preserve">Due to the buffer requirements, airblast applications must be identified as such in the application method, </w:t>
      </w:r>
      <w:r w:rsidRPr="00C54531">
        <w:rPr>
          <w:u w:val="single"/>
        </w:rPr>
        <w:t>not</w:t>
      </w:r>
      <w:r w:rsidRPr="00075B73">
        <w:t xml:space="preserve"> be marked as a "ground</w:t>
      </w:r>
      <w:r w:rsidR="00F911D4">
        <w:t>” application.</w:t>
      </w:r>
      <w:r w:rsidR="00DA6F07">
        <w:t xml:space="preserve"> Include </w:t>
      </w:r>
      <w:r w:rsidR="00C54531">
        <w:t>equipment</w:t>
      </w:r>
      <w:r w:rsidR="00804136">
        <w:t xml:space="preserve"> details, if relevant.</w:t>
      </w:r>
    </w:p>
    <w:p w:rsidR="002228CE" w:rsidRPr="00D877CE" w:rsidRDefault="004556AA" w:rsidP="00FA1E80">
      <w:pPr>
        <w:pStyle w:val="Heading4"/>
        <w:spacing w:before="120" w:after="60"/>
      </w:pPr>
      <w:r w:rsidRPr="00E3689C">
        <w:rPr>
          <w:i/>
        </w:rPr>
        <w:t>EXAMPLE</w:t>
      </w:r>
      <w:r w:rsidRPr="00D877CE">
        <w:t xml:space="preserve"> Completed Entries for Different Crop Systems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153"/>
        <w:gridCol w:w="1152"/>
        <w:gridCol w:w="1151"/>
        <w:gridCol w:w="865"/>
        <w:gridCol w:w="1009"/>
        <w:gridCol w:w="1440"/>
        <w:gridCol w:w="1588"/>
        <w:gridCol w:w="1584"/>
        <w:gridCol w:w="1724"/>
        <w:gridCol w:w="2160"/>
      </w:tblGrid>
      <w:tr w:rsidR="005F67C5" w:rsidRPr="00C856DB" w:rsidTr="005F67C5">
        <w:trPr>
          <w:trHeight w:hRule="exact" w:val="288"/>
          <w:jc w:val="center"/>
        </w:trPr>
        <w:tc>
          <w:tcPr>
            <w:tcW w:w="4738" w:type="dxa"/>
            <w:gridSpan w:val="4"/>
            <w:shd w:val="clear" w:color="auto" w:fill="F4B083" w:themeFill="accent2" w:themeFillTint="99"/>
            <w:vAlign w:val="center"/>
          </w:tcPr>
          <w:p w:rsidR="005F67C5" w:rsidRDefault="000941B5" w:rsidP="00447132">
            <w:pPr>
              <w:pStyle w:val="Heading2"/>
              <w:jc w:val="center"/>
            </w:pPr>
            <w:r w:rsidRPr="00C50958">
              <w:t>SITE DETAILS</w:t>
            </w:r>
          </w:p>
        </w:tc>
        <w:tc>
          <w:tcPr>
            <w:tcW w:w="10370" w:type="dxa"/>
            <w:gridSpan w:val="7"/>
            <w:shd w:val="clear" w:color="auto" w:fill="FFD966" w:themeFill="accent4" w:themeFillTint="99"/>
            <w:tcMar>
              <w:right w:w="72" w:type="dxa"/>
            </w:tcMar>
            <w:vAlign w:val="center"/>
          </w:tcPr>
          <w:p w:rsidR="005F67C5" w:rsidRDefault="005F67C5" w:rsidP="00797729">
            <w:pPr>
              <w:pStyle w:val="Heading2"/>
              <w:jc w:val="center"/>
            </w:pPr>
            <w:r w:rsidRPr="004B0950">
              <w:t>PESTICIDE APPLICATION DETAILS</w:t>
            </w:r>
          </w:p>
        </w:tc>
      </w:tr>
      <w:tr w:rsidR="009B76EB" w:rsidRPr="00C856DB" w:rsidTr="00AD6B6D">
        <w:trPr>
          <w:trHeight w:hRule="exact" w:val="288"/>
          <w:jc w:val="center"/>
        </w:trPr>
        <w:tc>
          <w:tcPr>
            <w:tcW w:w="282" w:type="dxa"/>
            <w:shd w:val="clear" w:color="auto" w:fill="F7CAAC" w:themeFill="accent2" w:themeFillTint="66"/>
            <w:vAlign w:val="center"/>
          </w:tcPr>
          <w:p w:rsidR="004B0950" w:rsidRPr="00C856DB" w:rsidRDefault="004B0950" w:rsidP="00FA150E">
            <w:pPr>
              <w:pStyle w:val="Heading4"/>
              <w:jc w:val="center"/>
            </w:pPr>
            <w:r>
              <w:t>#</w:t>
            </w:r>
          </w:p>
        </w:tc>
        <w:tc>
          <w:tcPr>
            <w:tcW w:w="2153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 w:rsidRPr="00C856DB">
              <w:t>Location</w:t>
            </w:r>
            <w:r w:rsidRPr="00BE12DD">
              <w:rPr>
                <w:vertAlign w:val="superscript"/>
              </w:rPr>
              <w:t>1</w:t>
            </w:r>
          </w:p>
        </w:tc>
        <w:tc>
          <w:tcPr>
            <w:tcW w:w="1152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 w:rsidRPr="00C856DB">
              <w:t>Crop</w:t>
            </w:r>
          </w:p>
        </w:tc>
        <w:tc>
          <w:tcPr>
            <w:tcW w:w="1151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>
              <w:t>Bloom T</w:t>
            </w:r>
            <w:r w:rsidRPr="00C856DB">
              <w:t>ime</w:t>
            </w:r>
            <w:r>
              <w:rPr>
                <w:vertAlign w:val="superscript"/>
              </w:rPr>
              <w:t>2</w:t>
            </w:r>
          </w:p>
        </w:tc>
        <w:tc>
          <w:tcPr>
            <w:tcW w:w="865" w:type="dxa"/>
            <w:shd w:val="clear" w:color="auto" w:fill="FFE599" w:themeFill="accent4" w:themeFillTint="66"/>
            <w:tcMar>
              <w:right w:w="72" w:type="dxa"/>
            </w:tcMar>
            <w:vAlign w:val="center"/>
          </w:tcPr>
          <w:p w:rsidR="004B0950" w:rsidRPr="00C856DB" w:rsidRDefault="004B0950" w:rsidP="00FA150E">
            <w:pPr>
              <w:pStyle w:val="Heading4"/>
              <w:jc w:val="center"/>
            </w:pPr>
            <w:r w:rsidRPr="00C856DB">
              <w:t>Date</w:t>
            </w:r>
            <w:r>
              <w:rPr>
                <w:vertAlign w:val="superscript"/>
              </w:rPr>
              <w:t>3</w:t>
            </w:r>
          </w:p>
        </w:tc>
        <w:tc>
          <w:tcPr>
            <w:tcW w:w="1009" w:type="dxa"/>
            <w:shd w:val="clear" w:color="auto" w:fill="FFE599" w:themeFill="accent4" w:themeFillTint="66"/>
            <w:tcMar>
              <w:right w:w="72" w:type="dxa"/>
            </w:tcMar>
            <w:vAlign w:val="center"/>
          </w:tcPr>
          <w:p w:rsidR="004B0950" w:rsidRPr="00C856DB" w:rsidRDefault="004B0950" w:rsidP="00FA150E">
            <w:pPr>
              <w:pStyle w:val="Heading4"/>
              <w:jc w:val="center"/>
            </w:pPr>
            <w:r w:rsidRPr="00C856DB">
              <w:t>Type</w:t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>
              <w:t>Trade N</w:t>
            </w:r>
            <w:r w:rsidRPr="00C856DB">
              <w:t>ame</w:t>
            </w:r>
          </w:p>
        </w:tc>
        <w:tc>
          <w:tcPr>
            <w:tcW w:w="1588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>
              <w:t>EPA R</w:t>
            </w:r>
            <w:r w:rsidRPr="00C856DB">
              <w:t>egistration #</w:t>
            </w:r>
          </w:p>
        </w:tc>
        <w:tc>
          <w:tcPr>
            <w:tcW w:w="1584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>
              <w:t>Active I</w:t>
            </w:r>
            <w:r w:rsidRPr="00C856DB">
              <w:t>ngredient(s)</w:t>
            </w:r>
          </w:p>
        </w:tc>
        <w:tc>
          <w:tcPr>
            <w:tcW w:w="1724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>
              <w:t>Application M</w:t>
            </w:r>
            <w:r w:rsidRPr="00C856DB">
              <w:t>ethod</w:t>
            </w:r>
            <w:r>
              <w:rPr>
                <w:vertAlign w:val="superscript"/>
              </w:rPr>
              <w:t>3,4</w:t>
            </w:r>
          </w:p>
        </w:tc>
        <w:tc>
          <w:tcPr>
            <w:tcW w:w="2160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4B0950" w:rsidRPr="00C856DB" w:rsidRDefault="004B0950" w:rsidP="00FA150E">
            <w:pPr>
              <w:pStyle w:val="Heading4"/>
              <w:jc w:val="center"/>
            </w:pPr>
            <w:r>
              <w:t>Target P</w:t>
            </w:r>
            <w:r w:rsidRPr="00C856DB">
              <w:t>est(s)</w:t>
            </w:r>
          </w:p>
        </w:tc>
      </w:tr>
      <w:tr w:rsidR="009B76EB" w:rsidRPr="00037C25" w:rsidTr="008E010F">
        <w:trPr>
          <w:trHeight w:hRule="exact" w:val="360"/>
          <w:jc w:val="center"/>
        </w:trPr>
        <w:tc>
          <w:tcPr>
            <w:tcW w:w="282" w:type="dxa"/>
            <w:vAlign w:val="center"/>
          </w:tcPr>
          <w:p w:rsidR="009B76EB" w:rsidRPr="00037C25" w:rsidRDefault="009B76EB" w:rsidP="00E3689C">
            <w:pPr>
              <w:pStyle w:val="Heading4"/>
              <w:spacing w:before="0"/>
              <w:jc w:val="center"/>
              <w:rPr>
                <w:rFonts w:ascii="Minion Pro" w:hAnsi="Minion Pro"/>
              </w:rPr>
            </w:pPr>
            <w:r w:rsidRPr="009549C0">
              <w:t>1</w:t>
            </w:r>
          </w:p>
        </w:tc>
        <w:tc>
          <w:tcPr>
            <w:tcW w:w="21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E6720E" w:rsidRDefault="009B76EB" w:rsidP="00E6720E">
            <w:r w:rsidRPr="00E6720E">
              <w:t>Block 4</w:t>
            </w:r>
          </w:p>
        </w:tc>
        <w:tc>
          <w:tcPr>
            <w:tcW w:w="11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037C25" w:rsidRDefault="00C6465F" w:rsidP="00E6720E">
            <w:r>
              <w:t>Almond</w:t>
            </w:r>
          </w:p>
        </w:tc>
        <w:tc>
          <w:tcPr>
            <w:tcW w:w="115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 w:rsidRPr="00037C25">
              <w:t>Feb.–Mar.</w:t>
            </w:r>
          </w:p>
        </w:tc>
        <w:tc>
          <w:tcPr>
            <w:tcW w:w="865" w:type="dxa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10/12/</w:t>
            </w:r>
            <w:r w:rsidRPr="00037C25">
              <w:t>16</w:t>
            </w:r>
          </w:p>
        </w:tc>
        <w:tc>
          <w:tcPr>
            <w:tcW w:w="100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 w:rsidRPr="00037C25">
              <w:t>Miticide</w:t>
            </w:r>
          </w:p>
        </w:tc>
        <w:tc>
          <w:tcPr>
            <w:tcW w:w="14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 w:rsidRPr="00037C25">
              <w:t>Epi-Mek SCL</w:t>
            </w:r>
          </w:p>
        </w:tc>
        <w:tc>
          <w:tcPr>
            <w:tcW w:w="158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 w:rsidRPr="00037C25">
              <w:t>100-1439-AA</w:t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A</w:t>
            </w:r>
            <w:r w:rsidRPr="00037C25">
              <w:t>bamectin</w:t>
            </w:r>
          </w:p>
        </w:tc>
        <w:tc>
          <w:tcPr>
            <w:tcW w:w="172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 w:rsidRPr="00037C25">
              <w:t>Airblast</w:t>
            </w:r>
            <w:r w:rsidR="00FD60A6">
              <w:t xml:space="preserve">: </w:t>
            </w:r>
            <w:r w:rsidR="006A40E7">
              <w:t>tunnel</w:t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76EB" w:rsidRPr="00037C25" w:rsidRDefault="009B76EB" w:rsidP="00E6720E">
            <w:r w:rsidRPr="00037C25">
              <w:t>Two</w:t>
            </w:r>
            <w:r>
              <w:t>-</w:t>
            </w:r>
            <w:r w:rsidRPr="00037C25">
              <w:t>spotted spider mites</w:t>
            </w:r>
          </w:p>
        </w:tc>
      </w:tr>
      <w:tr w:rsidR="009B76EB" w:rsidRPr="00037C25" w:rsidTr="008E010F">
        <w:trPr>
          <w:trHeight w:hRule="exact" w:val="360"/>
          <w:jc w:val="center"/>
        </w:trPr>
        <w:tc>
          <w:tcPr>
            <w:tcW w:w="282" w:type="dxa"/>
            <w:shd w:val="clear" w:color="auto" w:fill="FFE8DA"/>
            <w:vAlign w:val="center"/>
          </w:tcPr>
          <w:p w:rsidR="009B76EB" w:rsidRDefault="009B76EB" w:rsidP="00E3689C">
            <w:pPr>
              <w:pStyle w:val="Heading4"/>
              <w:spacing w:before="0"/>
              <w:jc w:val="center"/>
              <w:rPr>
                <w:rFonts w:ascii="Minion Pro" w:hAnsi="Minion Pro"/>
              </w:rPr>
            </w:pPr>
            <w:r w:rsidRPr="009549C0">
              <w:t>2</w:t>
            </w:r>
          </w:p>
        </w:tc>
        <w:tc>
          <w:tcPr>
            <w:tcW w:w="2153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Field 8, NE HR</w:t>
            </w:r>
          </w:p>
        </w:tc>
        <w:tc>
          <w:tcPr>
            <w:tcW w:w="1152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Squash</w:t>
            </w:r>
          </w:p>
        </w:tc>
        <w:tc>
          <w:tcPr>
            <w:tcW w:w="1151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Jun.–Sep.</w:t>
            </w:r>
          </w:p>
        </w:tc>
        <w:tc>
          <w:tcPr>
            <w:tcW w:w="865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4/2/17</w:t>
            </w:r>
          </w:p>
        </w:tc>
        <w:tc>
          <w:tcPr>
            <w:tcW w:w="1009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Fungicide</w:t>
            </w:r>
          </w:p>
        </w:tc>
        <w:tc>
          <w:tcPr>
            <w:tcW w:w="144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Dynasty</w:t>
            </w:r>
          </w:p>
        </w:tc>
        <w:tc>
          <w:tcPr>
            <w:tcW w:w="158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 w:rsidRPr="00184582">
              <w:t>100-1177</w:t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A</w:t>
            </w:r>
            <w:r w:rsidRPr="00184582">
              <w:t>zoxystrobin</w:t>
            </w:r>
          </w:p>
        </w:tc>
        <w:tc>
          <w:tcPr>
            <w:tcW w:w="172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9B76EB" w:rsidRPr="00037C25" w:rsidRDefault="009B76EB" w:rsidP="00E6720E">
            <w:r>
              <w:t>Seed treatment</w:t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  <w:hideMark/>
          </w:tcPr>
          <w:p w:rsidR="009B76EB" w:rsidRPr="00037C25" w:rsidRDefault="009B76EB" w:rsidP="00E6720E">
            <w:r w:rsidRPr="00184582">
              <w:t>Phytophthora</w:t>
            </w:r>
          </w:p>
        </w:tc>
      </w:tr>
    </w:tbl>
    <w:p w:rsidR="002228CE" w:rsidRPr="00556403" w:rsidRDefault="00556403" w:rsidP="006E1A12">
      <w:pPr>
        <w:pStyle w:val="Heading2"/>
        <w:spacing w:before="480" w:after="1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B6DB" wp14:editId="27956313">
                <wp:simplePos x="0" y="0"/>
                <wp:positionH relativeFrom="margin">
                  <wp:align>center</wp:align>
                </wp:positionH>
                <wp:positionV relativeFrom="page">
                  <wp:posOffset>3474720</wp:posOffset>
                </wp:positionV>
                <wp:extent cx="10058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18C0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273.6pt" to="11in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" strokecolor="gray [1629]" strokeweight=".5pt">
                <v:stroke joinstyle="miter"/>
                <w10:wrap anchorx="margin" anchory="page"/>
              </v:line>
            </w:pict>
          </mc:Fallback>
        </mc:AlternateContent>
      </w:r>
      <w:r w:rsidR="006A0D59">
        <w:t>Complete Pesticide Use Record below.</w:t>
      </w:r>
      <w:r w:rsidR="003F2FEF" w:rsidRPr="003F2FEF">
        <w:rPr>
          <w:noProof/>
        </w:rPr>
        <w:t xml:space="preserve"> </w:t>
      </w: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00"/>
        <w:gridCol w:w="2160"/>
        <w:gridCol w:w="1140"/>
        <w:gridCol w:w="1160"/>
        <w:gridCol w:w="860"/>
        <w:gridCol w:w="1003"/>
        <w:gridCol w:w="1433"/>
        <w:gridCol w:w="1584"/>
        <w:gridCol w:w="1584"/>
        <w:gridCol w:w="1728"/>
        <w:gridCol w:w="2160"/>
      </w:tblGrid>
      <w:tr w:rsidR="00DA004F" w:rsidRPr="00BB38BA" w:rsidTr="003A7E0F">
        <w:trPr>
          <w:trHeight w:val="288"/>
          <w:tblHeader/>
          <w:jc w:val="center"/>
        </w:trPr>
        <w:tc>
          <w:tcPr>
            <w:tcW w:w="4760" w:type="dxa"/>
            <w:gridSpan w:val="4"/>
            <w:shd w:val="clear" w:color="auto" w:fill="F4B083" w:themeFill="accent2" w:themeFillTint="99"/>
            <w:vAlign w:val="center"/>
          </w:tcPr>
          <w:p w:rsidR="00DA004F" w:rsidRDefault="000941B5" w:rsidP="00797729">
            <w:pPr>
              <w:pStyle w:val="Heading2"/>
              <w:jc w:val="center"/>
            </w:pPr>
            <w:r w:rsidRPr="00C50958">
              <w:t>SITE DETAILS</w:t>
            </w:r>
          </w:p>
        </w:tc>
        <w:tc>
          <w:tcPr>
            <w:tcW w:w="10352" w:type="dxa"/>
            <w:gridSpan w:val="7"/>
            <w:shd w:val="clear" w:color="auto" w:fill="FFD966" w:themeFill="accent4" w:themeFillTint="99"/>
            <w:tcMar>
              <w:right w:w="72" w:type="dxa"/>
            </w:tcMar>
            <w:vAlign w:val="center"/>
          </w:tcPr>
          <w:p w:rsidR="00DA004F" w:rsidRPr="004B0950" w:rsidRDefault="00DA004F" w:rsidP="00797729">
            <w:pPr>
              <w:pStyle w:val="Heading2"/>
              <w:jc w:val="center"/>
            </w:pPr>
            <w:r w:rsidRPr="004B0950">
              <w:t>PESTICIDE APPLICATION DETAILS</w:t>
            </w:r>
          </w:p>
        </w:tc>
      </w:tr>
      <w:tr w:rsidR="0072438B" w:rsidRPr="00C856DB" w:rsidTr="003A7E0F">
        <w:trPr>
          <w:trHeight w:hRule="exact" w:val="288"/>
          <w:tblHeader/>
          <w:jc w:val="center"/>
        </w:trPr>
        <w:tc>
          <w:tcPr>
            <w:tcW w:w="300" w:type="dxa"/>
            <w:shd w:val="clear" w:color="auto" w:fill="F7CAAC" w:themeFill="accent2" w:themeFillTint="66"/>
            <w:vAlign w:val="center"/>
          </w:tcPr>
          <w:p w:rsidR="00C856DB" w:rsidRPr="00BE7985" w:rsidRDefault="009549C0" w:rsidP="00BE7985">
            <w:pPr>
              <w:pStyle w:val="Heading4"/>
              <w:jc w:val="center"/>
            </w:pPr>
            <w:r w:rsidRPr="00BE7985">
              <w:t>#</w:t>
            </w:r>
          </w:p>
        </w:tc>
        <w:tc>
          <w:tcPr>
            <w:tcW w:w="2160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C856DB" w:rsidRPr="00C856DB" w:rsidRDefault="00C856DB" w:rsidP="00CF1A21">
            <w:pPr>
              <w:pStyle w:val="Heading4"/>
              <w:jc w:val="center"/>
            </w:pPr>
            <w:r w:rsidRPr="00C856DB">
              <w:t>Location</w:t>
            </w:r>
            <w:r w:rsidR="00BE12DD" w:rsidRPr="00BE12DD">
              <w:rPr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C856DB" w:rsidRPr="00C856DB" w:rsidRDefault="00C856DB" w:rsidP="00CF1A21">
            <w:pPr>
              <w:pStyle w:val="Heading4"/>
              <w:jc w:val="center"/>
            </w:pPr>
            <w:r w:rsidRPr="00C856DB">
              <w:t>Crop</w:t>
            </w:r>
          </w:p>
        </w:tc>
        <w:tc>
          <w:tcPr>
            <w:tcW w:w="1160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C856DB" w:rsidRPr="00C856DB" w:rsidRDefault="002228CE" w:rsidP="00CF1A21">
            <w:pPr>
              <w:pStyle w:val="Heading4"/>
              <w:jc w:val="center"/>
            </w:pPr>
            <w:r>
              <w:t>Bloom T</w:t>
            </w:r>
            <w:r w:rsidR="00C856DB" w:rsidRPr="00C856DB">
              <w:t>ime</w:t>
            </w:r>
            <w:r w:rsidR="00BE12DD">
              <w:rPr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FFE599" w:themeFill="accent4" w:themeFillTint="66"/>
            <w:tcMar>
              <w:right w:w="72" w:type="dxa"/>
            </w:tcMar>
            <w:vAlign w:val="center"/>
          </w:tcPr>
          <w:p w:rsidR="00C856DB" w:rsidRPr="00C856DB" w:rsidRDefault="00C856DB" w:rsidP="00CF1A21">
            <w:pPr>
              <w:pStyle w:val="Heading4"/>
              <w:jc w:val="center"/>
            </w:pPr>
            <w:r w:rsidRPr="00C856DB">
              <w:t>Date</w:t>
            </w:r>
            <w:r w:rsidR="00BE12DD">
              <w:rPr>
                <w:vertAlign w:val="superscript"/>
              </w:rPr>
              <w:t>3</w:t>
            </w:r>
          </w:p>
        </w:tc>
        <w:tc>
          <w:tcPr>
            <w:tcW w:w="1003" w:type="dxa"/>
            <w:shd w:val="clear" w:color="auto" w:fill="FFE599" w:themeFill="accent4" w:themeFillTint="66"/>
            <w:tcMar>
              <w:right w:w="72" w:type="dxa"/>
            </w:tcMar>
            <w:vAlign w:val="center"/>
          </w:tcPr>
          <w:p w:rsidR="00C856DB" w:rsidRPr="00C856DB" w:rsidRDefault="00C856DB" w:rsidP="00CF1A21">
            <w:pPr>
              <w:pStyle w:val="Heading4"/>
              <w:jc w:val="center"/>
            </w:pPr>
            <w:r w:rsidRPr="00C856DB">
              <w:t>Type</w:t>
            </w:r>
          </w:p>
        </w:tc>
        <w:tc>
          <w:tcPr>
            <w:tcW w:w="1433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856DB" w:rsidRPr="00C856DB" w:rsidRDefault="002228CE" w:rsidP="00CF1A21">
            <w:pPr>
              <w:pStyle w:val="Heading4"/>
              <w:jc w:val="center"/>
            </w:pPr>
            <w:r>
              <w:t>Trade N</w:t>
            </w:r>
            <w:r w:rsidR="00C856DB" w:rsidRPr="00C856DB">
              <w:t>ame</w:t>
            </w:r>
          </w:p>
        </w:tc>
        <w:tc>
          <w:tcPr>
            <w:tcW w:w="1584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856DB" w:rsidRPr="00C856DB" w:rsidRDefault="002228CE" w:rsidP="00CF1A21">
            <w:pPr>
              <w:pStyle w:val="Heading4"/>
              <w:jc w:val="center"/>
            </w:pPr>
            <w:r>
              <w:t>EPA R</w:t>
            </w:r>
            <w:r w:rsidR="00C856DB" w:rsidRPr="00C856DB">
              <w:t>egistration #</w:t>
            </w:r>
          </w:p>
        </w:tc>
        <w:tc>
          <w:tcPr>
            <w:tcW w:w="1584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856DB" w:rsidRPr="00C856DB" w:rsidRDefault="002228CE" w:rsidP="00CF1A21">
            <w:pPr>
              <w:pStyle w:val="Heading4"/>
              <w:jc w:val="center"/>
            </w:pPr>
            <w:r>
              <w:t>Active I</w:t>
            </w:r>
            <w:r w:rsidR="00C856DB" w:rsidRPr="00C856DB">
              <w:t>ngredient(s)</w:t>
            </w:r>
          </w:p>
        </w:tc>
        <w:tc>
          <w:tcPr>
            <w:tcW w:w="1728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856DB" w:rsidRPr="00C856DB" w:rsidRDefault="002228CE" w:rsidP="00CF1A21">
            <w:pPr>
              <w:pStyle w:val="Heading4"/>
              <w:jc w:val="center"/>
            </w:pPr>
            <w:r>
              <w:t>Application M</w:t>
            </w:r>
            <w:r w:rsidR="00C856DB" w:rsidRPr="00C856DB">
              <w:t>ethod</w:t>
            </w:r>
            <w:r w:rsidR="00BE12DD">
              <w:rPr>
                <w:vertAlign w:val="superscript"/>
              </w:rPr>
              <w:t>3,4</w:t>
            </w:r>
          </w:p>
        </w:tc>
        <w:tc>
          <w:tcPr>
            <w:tcW w:w="2160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856DB" w:rsidRPr="00C856DB" w:rsidRDefault="002228CE" w:rsidP="00CF1A21">
            <w:pPr>
              <w:pStyle w:val="Heading4"/>
              <w:jc w:val="center"/>
            </w:pPr>
            <w:r>
              <w:t>Target P</w:t>
            </w:r>
            <w:r w:rsidR="00C856DB" w:rsidRPr="00C856DB">
              <w:t>est(s)</w:t>
            </w:r>
          </w:p>
        </w:tc>
      </w:tr>
      <w:tr w:rsidR="00C856DB" w:rsidRPr="00037C25" w:rsidTr="003A7E0F">
        <w:trPr>
          <w:trHeight w:val="360"/>
          <w:jc w:val="center"/>
        </w:trPr>
        <w:tc>
          <w:tcPr>
            <w:tcW w:w="300" w:type="dxa"/>
            <w:vAlign w:val="center"/>
          </w:tcPr>
          <w:p w:rsidR="00C856DB" w:rsidRPr="00BE7985" w:rsidRDefault="00B76EAC" w:rsidP="00E3689C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bookmarkStart w:id="2" w:name="Crop1"/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3173828"/>
            <w:placeholder>
              <w:docPart w:val="C48D153AFB3945779266B768C005A85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tcMar>
                  <w:left w:w="43" w:type="dxa"/>
                  <w:right w:w="43" w:type="dxa"/>
                </w:tcMar>
                <w:vAlign w:val="center"/>
              </w:tcPr>
              <w:p w:rsidR="00C856DB" w:rsidRPr="005B006F" w:rsidRDefault="00C856DB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C84DB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bookmarkStart w:id="3" w:name="PesticideType1"/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bookmarkStart w:id="4" w:name="ProductTradeName1"/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bookmarkStart w:id="5" w:name="EPAReg1"/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856DB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bookmarkStart w:id="6" w:name="Dropdown1"/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bookmarkEnd w:id="6"/>
            <w:r w:rsidR="00197A80">
              <w:t xml:space="preserve"> </w:t>
            </w:r>
            <w:r w:rsidR="00197A80"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 w:rsidR="00197A80">
              <w:instrText xml:space="preserve"> FORMTEXT </w:instrText>
            </w:r>
            <w:r w:rsidR="00197A80"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197A80"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56DB" w:rsidRPr="005B006F" w:rsidRDefault="00C856DB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81C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C856DB" w:rsidRPr="00BE7985" w:rsidRDefault="00B76EAC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1715547968"/>
            <w:placeholder>
              <w:docPart w:val="82F59DAA517940068EB37374FC4C33A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C856DB" w:rsidRPr="005B006F" w:rsidRDefault="00C856DB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856DB" w:rsidRPr="005B006F" w:rsidRDefault="00C84DB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856DB" w:rsidRPr="005B006F" w:rsidRDefault="00C856DB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856DB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 w:rsidR="00197A80">
              <w:t xml:space="preserve"> </w:t>
            </w:r>
            <w:r w:rsidR="00197A80"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 w:rsidR="00197A80">
              <w:instrText xml:space="preserve"> FORMTEXT </w:instrText>
            </w:r>
            <w:r w:rsidR="00197A80"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197A80"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  <w:hideMark/>
          </w:tcPr>
          <w:p w:rsidR="00C856DB" w:rsidRPr="005B006F" w:rsidRDefault="00C856DB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802239101"/>
            <w:placeholder>
              <w:docPart w:val="A0C80E5BBF22488BAA1C79BC42CF9CD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1789240554"/>
            <w:placeholder>
              <w:docPart w:val="9756B601CA9B4845B01B98369E42612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2046824823"/>
            <w:placeholder>
              <w:docPart w:val="9ADCD50C60F449E8AE2DA9FB56251D1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724210955"/>
            <w:placeholder>
              <w:docPart w:val="D9A741AFD3854B22AC5E31F6A3F92DB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784810114"/>
            <w:placeholder>
              <w:docPart w:val="97BDAE37ABD045FDA9F2F83D53BB88A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1258711330"/>
            <w:placeholder>
              <w:docPart w:val="D2995A83D97148D4A52B8942672540B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tc>
          <w:tcPr>
            <w:tcW w:w="860" w:type="dxa"/>
            <w:tcMar>
              <w:left w:w="43" w:type="dxa"/>
              <w:right w:w="43" w:type="dxa"/>
            </w:tcMar>
            <w:vAlign w:val="center"/>
          </w:tcPr>
          <w:p w:rsidR="00BF3976" w:rsidRPr="005B006F" w:rsidRDefault="00EC25EF" w:rsidP="00E6720E">
            <w:sdt>
              <w:sdtPr>
                <w:alias w:val="Date"/>
                <w:tag w:val="Date"/>
                <w:id w:val="-393900179"/>
                <w:placeholder>
                  <w:docPart w:val="4CB27E4FF02A46F7894AC9FF4BE3467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976" w:rsidRPr="005B006F">
                  <w:t>[Date]</w:t>
                </w:r>
              </w:sdtContent>
            </w:sdt>
          </w:p>
        </w:tc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300533462"/>
            <w:placeholder>
              <w:docPart w:val="A314C4B151D749A1BF3C19EFC5D7039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222675524"/>
            <w:placeholder>
              <w:docPart w:val="3BF5362530684350912927952801EC7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976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BF3976" w:rsidRPr="00BE7985" w:rsidRDefault="00BF3976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650292857"/>
            <w:placeholder>
              <w:docPart w:val="9DF353E8ED614ED5837EE643B40C69D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BF3976" w:rsidRPr="005B006F" w:rsidRDefault="00BF3976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BF3976" w:rsidRPr="005B006F" w:rsidRDefault="00BF3976" w:rsidP="00F669DA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69DA">
              <w:t> </w:t>
            </w:r>
            <w:r w:rsidR="00F669DA">
              <w:t> </w:t>
            </w:r>
            <w:r w:rsidR="00F669DA">
              <w:t> </w:t>
            </w:r>
            <w:r w:rsidR="00F669DA">
              <w:t> </w:t>
            </w:r>
            <w:r w:rsidR="00F669DA">
              <w:t> </w:t>
            </w:r>
            <w:r>
              <w:fldChar w:fldCharType="end"/>
            </w:r>
          </w:p>
        </w:tc>
      </w:tr>
      <w:tr w:rsidR="00F1333A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F1333A" w:rsidRPr="00BE7985" w:rsidRDefault="00F1333A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Pr="005B006F" w:rsidRDefault="00F1333A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2130979614"/>
            <w:placeholder>
              <w:docPart w:val="AE44D33E8C9648C6AE119E5D3045F7C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F1333A" w:rsidRDefault="00F1333A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1333A" w:rsidRDefault="00F1333A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33A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F1333A" w:rsidRPr="00BE7985" w:rsidRDefault="00F1333A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F1333A" w:rsidRPr="005B006F" w:rsidRDefault="00F1333A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2125568783"/>
            <w:placeholder>
              <w:docPart w:val="EAB794103EAC400FB082D77AD834A97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F1333A" w:rsidRDefault="00F1333A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F1333A" w:rsidRDefault="00F1333A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F1333A" w:rsidRDefault="00F1333A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1251625572"/>
            <w:placeholder>
              <w:docPart w:val="D2CAA0167C1341B0A5385232BE50E55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626434525"/>
            <w:placeholder>
              <w:docPart w:val="872B3C62D80445F4BEE60B9EA554E42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308058045"/>
            <w:placeholder>
              <w:docPart w:val="1EF883486C264A9F8ACEE46DA388B4C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392399006"/>
            <w:placeholder>
              <w:docPart w:val="5791FDF15B2844349FC2535D111CC66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664241118"/>
            <w:placeholder>
              <w:docPart w:val="2E8C434288AE4E86A6E533C50097FD1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399636055"/>
            <w:placeholder>
              <w:docPart w:val="690F382C84E54EBBA70EA3186EF479E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91096525"/>
            <w:placeholder>
              <w:docPart w:val="77B7943650FE426EA3E08EE12DA67F7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817647049"/>
            <w:placeholder>
              <w:docPart w:val="A49CDA79CCC84DC189E06DC0BE9982F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624611168"/>
            <w:placeholder>
              <w:docPart w:val="52C30596974546329743A2010F1006A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182792517"/>
            <w:placeholder>
              <w:docPart w:val="117CF3C4A9144106B2ADFE5C17B1CF6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808283980"/>
            <w:placeholder>
              <w:docPart w:val="07707F7E673541B5956DD21A49B621A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894857396"/>
            <w:placeholder>
              <w:docPart w:val="56EA5010DDE84E90AE933C1132D66B5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867908174"/>
            <w:placeholder>
              <w:docPart w:val="407514DFCF254650B75D269D6E044FC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1706754896"/>
            <w:placeholder>
              <w:docPart w:val="EB23A9B6D1A44064BB452802CDDC4E7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221910502"/>
            <w:placeholder>
              <w:docPart w:val="E262F2CC4FFB410E9E94195FBE27D58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1847668919"/>
            <w:placeholder>
              <w:docPart w:val="F85BA45BA484454C88626F38553D38F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F1333A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523138546"/>
            <w:placeholder>
              <w:docPart w:val="9C587810A5684EE68803D1B5758EA4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0662" w:rsidRPr="00037C25" w:rsidTr="003A7E0F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110662" w:rsidRPr="00BE7985" w:rsidRDefault="00110662" w:rsidP="00BE7985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Crop1"/>
                  <w:enabled/>
                  <w:calcOnExit w:val="0"/>
                  <w:statusText w:type="text" w:val="[Crop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110662" w:rsidRPr="005B006F" w:rsidRDefault="00110662" w:rsidP="00E6720E"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  <w:r w:rsidRPr="005B006F">
              <w:t>–</w:t>
            </w:r>
            <w:r w:rsidRPr="005B006F">
              <w:fldChar w:fldCharType="begin">
                <w:ffData>
                  <w:name w:val=""/>
                  <w:enabled/>
                  <w:calcOnExit w:val="0"/>
                  <w:ddList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."/>
                    <w:listEntry w:val="Jul."/>
                    <w:listEntry w:val="Aug."/>
                    <w:listEntry w:val="Sep."/>
                    <w:listEntry w:val="Oct."/>
                    <w:listEntry w:val="Nov."/>
                    <w:listEntry w:val="Dec."/>
                  </w:ddList>
                </w:ffData>
              </w:fldChar>
            </w:r>
            <w:r w:rsidRPr="005B006F">
              <w:instrText xml:space="preserve"> FORMDROPDOWN </w:instrText>
            </w:r>
            <w:r w:rsidR="00EC25EF">
              <w:fldChar w:fldCharType="separate"/>
            </w:r>
            <w:r w:rsidRPr="005B006F">
              <w:fldChar w:fldCharType="end"/>
            </w:r>
          </w:p>
        </w:tc>
        <w:sdt>
          <w:sdtPr>
            <w:alias w:val="Date"/>
            <w:tag w:val="Date"/>
            <w:id w:val="-1225055076"/>
            <w:placeholder>
              <w:docPart w:val="A8E53E6903144B6E840A7714F9DA2A0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110662" w:rsidRDefault="00110662" w:rsidP="00E6720E">
                <w:r w:rsidRPr="005B006F">
                  <w:t>[Date]</w:t>
                </w:r>
              </w:p>
            </w:tc>
          </w:sdtContent>
        </w:sdt>
        <w:tc>
          <w:tcPr>
            <w:tcW w:w="100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esticideType1"/>
                  <w:enabled/>
                  <w:calcOnExit w:val="0"/>
                  <w:ddList>
                    <w:listEntry w:val="[Select]"/>
                    <w:listEntry w:val="Fungicide"/>
                    <w:listEntry w:val="Herbicide"/>
                    <w:listEntry w:val="IGR*"/>
                    <w:listEntry w:val="Insecticide"/>
                    <w:listEntry w:val="Miticide"/>
                    <w:listEntry w:val="Molluscicide"/>
                    <w:listEntry w:val="Nematicide"/>
                    <w:listEntry w:val="PGR*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ProductTradeName1"/>
                  <w:enabled/>
                  <w:calcOnExit w:val="0"/>
                  <w:statusText w:type="text" w:val="[Trade name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EPAReg1"/>
                  <w:enabled/>
                  <w:calcOnExit w:val="0"/>
                  <w:statusText w:type="text" w:val="[EPA registration #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"/>
                  <w:enabled/>
                  <w:calcOnExit w:val="0"/>
                  <w:statusText w:type="text" w:val="[Active ingredien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E6720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irblast:"/>
                    <w:listEntry w:val="Ground:"/>
                    <w:listEntry w:val="Seed treatment"/>
                    <w:listEntry w:val="Other:"/>
                  </w:ddList>
                </w:ffData>
              </w:fldChar>
            </w:r>
            <w:r>
              <w:instrText xml:space="preserve"> FORMDROPDOWN </w:instrText>
            </w:r>
            <w:r w:rsidR="00EC25EF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[Application method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110662" w:rsidRDefault="00110662" w:rsidP="001F77F9">
            <w:r>
              <w:fldChar w:fldCharType="begin">
                <w:ffData>
                  <w:name w:val=""/>
                  <w:enabled/>
                  <w:calcOnExit w:val="0"/>
                  <w:statusText w:type="text" w:val="[Target pest(s)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6330" w:rsidRPr="008E381B" w:rsidRDefault="00F46330" w:rsidP="00E6720E"/>
    <w:sectPr w:rsidR="00F46330" w:rsidRPr="008E381B" w:rsidSect="0069060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360" w:right="360" w:bottom="360" w:left="360" w:header="36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EF" w:rsidRDefault="00EC25EF" w:rsidP="00E6720E">
      <w:r>
        <w:separator/>
      </w:r>
    </w:p>
  </w:endnote>
  <w:endnote w:type="continuationSeparator" w:id="0">
    <w:p w:rsidR="00EC25EF" w:rsidRDefault="00EC25EF" w:rsidP="00E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bold SemiCondens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3" w:rsidRPr="001D6B19" w:rsidRDefault="009043D3" w:rsidP="00E6720E">
    <w:pPr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D7C1D3" wp14:editId="45766598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3D3" w:rsidRPr="00596939" w:rsidRDefault="009043D3" w:rsidP="00FA15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9043D3" w:rsidRPr="00FA150E" w:rsidRDefault="009043D3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7C1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568.8pt;width:486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" filled="f" stroked="f">
              <v:textbox style="mso-fit-shape-to-text:t" inset="0,0,0,0">
                <w:txbxContent>
                  <w:p w:rsidR="009043D3" w:rsidRPr="00596939" w:rsidRDefault="009043D3" w:rsidP="00FA15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9043D3" w:rsidRPr="00FA150E" w:rsidRDefault="009043D3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3" w:rsidRPr="00FA150E" w:rsidRDefault="009043D3" w:rsidP="00E6720E">
    <w:pPr>
      <w:rPr>
        <w:rStyle w:val="SubtleEmphasi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A1033" wp14:editId="55E7C5E6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3D3" w:rsidRPr="00596939" w:rsidRDefault="009043D3" w:rsidP="00E672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9043D3" w:rsidRPr="00FA150E" w:rsidRDefault="009043D3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A103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568.8pt;width:486pt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" filled="f" stroked="f">
              <v:textbox style="mso-fit-shape-to-text:t" inset="0,0,0,0">
                <w:txbxContent>
                  <w:p w:rsidR="009043D3" w:rsidRPr="00596939" w:rsidRDefault="009043D3" w:rsidP="00E672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9043D3" w:rsidRPr="00FA150E" w:rsidRDefault="009043D3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ptab w:relativeTo="margin" w:alignment="right" w:leader="none"/>
    </w:r>
    <w:r w:rsidRPr="00FA150E">
      <w:rPr>
        <w:rStyle w:val="SubtleEmphasis"/>
        <w:sz w:val="16"/>
        <w:szCs w:val="16"/>
      </w:rPr>
      <w:t>(Continued over page.)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EF" w:rsidRDefault="00EC25EF" w:rsidP="00E6720E">
      <w:r>
        <w:separator/>
      </w:r>
    </w:p>
  </w:footnote>
  <w:footnote w:type="continuationSeparator" w:id="0">
    <w:p w:rsidR="00EC25EF" w:rsidRDefault="00EC25EF" w:rsidP="00E6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3" w:rsidRPr="001D6B19" w:rsidRDefault="009043D3" w:rsidP="00797729">
    <w:pPr>
      <w:pStyle w:val="Heading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B37AF" wp14:editId="39D41A1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8C61C" wp14:editId="1AD4E209">
              <wp:simplePos x="0" y="0"/>
              <wp:positionH relativeFrom="column">
                <wp:posOffset>8738870</wp:posOffset>
              </wp:positionH>
              <wp:positionV relativeFrom="paragraph">
                <wp:posOffset>5080</wp:posOffset>
              </wp:positionV>
              <wp:extent cx="838200" cy="1625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3D3" w:rsidRPr="00E01E58" w:rsidRDefault="009043D3" w:rsidP="00E01E58">
                          <w:pPr>
                            <w:pStyle w:val="Heading5"/>
                          </w:pPr>
                          <w:r w:rsidRPr="00E01E58">
                            <w:t>BBC_2017-a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8C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8.1pt;margin-top:.4pt;width:66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" filled="f" stroked="f">
              <v:textbox style="mso-fit-shape-to-text:t" inset="0,0,0,0">
                <w:txbxContent>
                  <w:p w:rsidR="009043D3" w:rsidRPr="00E01E58" w:rsidRDefault="009043D3" w:rsidP="00E01E58">
                    <w:pPr>
                      <w:pStyle w:val="Heading5"/>
                    </w:pPr>
                    <w:r w:rsidRPr="00E01E58">
                      <w:t>BBC_2017-a</w:t>
                    </w:r>
                  </w:p>
                </w:txbxContent>
              </v:textbox>
            </v:shape>
          </w:pict>
        </mc:Fallback>
      </mc:AlternateContent>
    </w:r>
    <w:r>
      <w:t xml:space="preserve">Bee </w:t>
    </w:r>
    <w:r w:rsidRPr="001D6B19">
      <w:t>Better Certified</w:t>
    </w:r>
    <w:r w:rsidRPr="005D2939">
      <w:rPr>
        <w:rFonts w:cs="Calibri"/>
      </w:rPr>
      <w:t>™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</w:p>
  <w:p w:rsidR="009043D3" w:rsidRDefault="009043D3" w:rsidP="00B37215">
    <w:pPr>
      <w:pStyle w:val="Title"/>
      <w:spacing w:after="120"/>
      <w:ind w:left="1440"/>
    </w:pPr>
    <w:r w:rsidRPr="00FF286C">
      <w:t>Pesticide Use Record</w:t>
    </w:r>
  </w:p>
  <w:p w:rsidR="009043D3" w:rsidRPr="00E01E58" w:rsidRDefault="009043D3" w:rsidP="00E01E58">
    <w:pPr>
      <w:pStyle w:val="Heading4"/>
      <w:ind w:left="1440"/>
    </w:pPr>
    <w:r w:rsidRPr="00E01E58">
      <w:t>Notes:</w:t>
    </w:r>
  </w:p>
  <w:p w:rsidR="009043D3" w:rsidRPr="00797729" w:rsidRDefault="009043D3" w:rsidP="00006CDA">
    <w:pPr>
      <w:pStyle w:val="ListParagraph"/>
      <w:ind w:left="1980"/>
    </w:pPr>
    <w:r w:rsidRPr="00797729">
      <w:t>Location of pesticide application such as block ID, habitat area, etc.</w:t>
    </w:r>
  </w:p>
  <w:p w:rsidR="009043D3" w:rsidRPr="00797729" w:rsidRDefault="009043D3" w:rsidP="00006CDA">
    <w:pPr>
      <w:pStyle w:val="ListParagraph"/>
      <w:ind w:left="1980"/>
      <w:rPr>
        <w:rFonts w:cs="Arial"/>
        <w:color w:val="222222"/>
      </w:rPr>
    </w:pPr>
    <w:r w:rsidRPr="00797729">
      <w:t>Approximate crop bloom period.</w:t>
    </w:r>
  </w:p>
  <w:p w:rsidR="009043D3" w:rsidRPr="00797729" w:rsidRDefault="009043D3" w:rsidP="00006CDA">
    <w:pPr>
      <w:pStyle w:val="ListParagraph"/>
      <w:ind w:left="1980"/>
    </w:pPr>
    <w:r w:rsidRPr="00797729">
      <w:t>Bee Better Certified considers the planting of seed treated with pesticides as a pesticide application; include planting of treated seed in your pesticide use records. Under application method list "planted treated seed." The data of application should reflect the date the seeds were planted. </w:t>
    </w:r>
  </w:p>
  <w:p w:rsidR="009043D3" w:rsidRPr="00797729" w:rsidRDefault="009043D3" w:rsidP="00006CDA">
    <w:pPr>
      <w:pStyle w:val="ListParagraph"/>
      <w:ind w:left="1980"/>
    </w:pPr>
    <w:r w:rsidRPr="00797729">
      <w:t>Due to the buffer requirements, airblast applications must be identified as such in the application method, they should not be marked as a "ground application.”</w:t>
    </w:r>
  </w:p>
  <w:p w:rsidR="009043D3" w:rsidRPr="00E01E58" w:rsidRDefault="009043D3" w:rsidP="00EE6F51">
    <w:pPr>
      <w:pStyle w:val="Heading3"/>
      <w:spacing w:before="120" w:after="120"/>
    </w:pPr>
    <w:r w:rsidRPr="00E01E58">
      <w:t>Continue pesticide use record below.</w:t>
    </w:r>
    <w:r>
      <w:t xml:space="preserve"> Print additional pages as needed and enter the record number for each entry in the first column.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3" w:rsidRPr="001D6B19" w:rsidRDefault="009043D3" w:rsidP="00D6311C">
    <w:pPr>
      <w:ind w:left="1440"/>
      <w:rPr>
        <w:bCs/>
      </w:rPr>
    </w:pPr>
    <w:r w:rsidRPr="006A40E7">
      <w:rPr>
        <w:rStyle w:val="Heading1Char"/>
        <w:noProof/>
      </w:rPr>
      <w:drawing>
        <wp:anchor distT="0" distB="0" distL="114300" distR="114300" simplePos="0" relativeHeight="251663360" behindDoc="0" locked="0" layoutInCell="1" allowOverlap="1" wp14:anchorId="73F04025" wp14:editId="12E1A64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0E7">
      <w:rPr>
        <w:rStyle w:val="Heading1Char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D34D9" wp14:editId="501DA504">
              <wp:simplePos x="0" y="0"/>
              <wp:positionH relativeFrom="column">
                <wp:posOffset>8738870</wp:posOffset>
              </wp:positionH>
              <wp:positionV relativeFrom="paragraph">
                <wp:posOffset>0</wp:posOffset>
              </wp:positionV>
              <wp:extent cx="841248" cy="164592"/>
              <wp:effectExtent l="0" t="0" r="2286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248" cy="1645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3D3" w:rsidRDefault="009043D3" w:rsidP="00006CDA">
                          <w:pPr>
                            <w:pStyle w:val="Heading5"/>
                          </w:pPr>
                          <w:r w:rsidRPr="001D6B19">
                            <w:t>BBC_2017-a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D34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88.1pt;margin-top:0;width:66.2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" filled="f" stroked="f">
              <v:textbox style="mso-fit-shape-to-text:t" inset="0,0,0,0">
                <w:txbxContent>
                  <w:p w:rsidR="009043D3" w:rsidRDefault="009043D3" w:rsidP="00006CDA">
                    <w:pPr>
                      <w:pStyle w:val="Heading5"/>
                    </w:pPr>
                    <w:r w:rsidRPr="001D6B19">
                      <w:t>BBC_2017-a</w:t>
                    </w:r>
                  </w:p>
                </w:txbxContent>
              </v:textbox>
            </v:shape>
          </w:pict>
        </mc:Fallback>
      </mc:AlternateContent>
    </w:r>
    <w:r w:rsidRPr="006A40E7">
      <w:rPr>
        <w:rStyle w:val="Heading1Char"/>
      </w:rPr>
      <w:t>Bee Better Certified</w:t>
    </w:r>
    <w:r w:rsidRPr="005D2939">
      <w:rPr>
        <w:rFonts w:cs="Calibri"/>
      </w:rPr>
      <w:t>™</w:t>
    </w:r>
  </w:p>
  <w:p w:rsidR="009043D3" w:rsidRPr="006A40E7" w:rsidRDefault="009043D3" w:rsidP="00006CDA">
    <w:pPr>
      <w:pStyle w:val="Title"/>
      <w:spacing w:after="200"/>
      <w:ind w:left="1440"/>
    </w:pPr>
    <w:r w:rsidRPr="006A40E7">
      <w:t>Pesticide Use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C9"/>
    <w:multiLevelType w:val="hybridMultilevel"/>
    <w:tmpl w:val="B4C2FFA6"/>
    <w:lvl w:ilvl="0" w:tplc="56D6BEFA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46E"/>
    <w:multiLevelType w:val="hybridMultilevel"/>
    <w:tmpl w:val="3CC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92E"/>
    <w:multiLevelType w:val="multilevel"/>
    <w:tmpl w:val="DE8068E0"/>
    <w:lvl w:ilvl="0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0A9"/>
    <w:multiLevelType w:val="hybridMultilevel"/>
    <w:tmpl w:val="10BC3AEC"/>
    <w:lvl w:ilvl="0" w:tplc="D54E9038">
      <w:numFmt w:val="bullet"/>
      <w:lvlText w:val="†"/>
      <w:lvlJc w:val="left"/>
      <w:pPr>
        <w:tabs>
          <w:tab w:val="num" w:pos="360"/>
        </w:tabs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7236"/>
    <w:multiLevelType w:val="hybridMultilevel"/>
    <w:tmpl w:val="816EE986"/>
    <w:lvl w:ilvl="0" w:tplc="DEDC18D6">
      <w:numFmt w:val="bullet"/>
      <w:lvlText w:val="3"/>
      <w:lvlJc w:val="left"/>
      <w:pPr>
        <w:ind w:left="720" w:hanging="36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FCA"/>
    <w:multiLevelType w:val="multilevel"/>
    <w:tmpl w:val="007A9804"/>
    <w:lvl w:ilvl="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66F5"/>
    <w:multiLevelType w:val="hybridMultilevel"/>
    <w:tmpl w:val="22A8D1F8"/>
    <w:lvl w:ilvl="0" w:tplc="939896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5F6E"/>
    <w:multiLevelType w:val="multilevel"/>
    <w:tmpl w:val="26D04266"/>
    <w:lvl w:ilvl="0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6E2A"/>
    <w:multiLevelType w:val="hybridMultilevel"/>
    <w:tmpl w:val="0414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0972"/>
    <w:multiLevelType w:val="hybridMultilevel"/>
    <w:tmpl w:val="007A9804"/>
    <w:lvl w:ilvl="0" w:tplc="5D80759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49C3"/>
    <w:multiLevelType w:val="hybridMultilevel"/>
    <w:tmpl w:val="0316CA38"/>
    <w:lvl w:ilvl="0" w:tplc="2D2C4D7A">
      <w:numFmt w:val="bullet"/>
      <w:lvlText w:val="†"/>
      <w:lvlJc w:val="left"/>
      <w:pPr>
        <w:ind w:left="720" w:hanging="36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553B"/>
    <w:multiLevelType w:val="hybridMultilevel"/>
    <w:tmpl w:val="DE8068E0"/>
    <w:lvl w:ilvl="0" w:tplc="36E20D4E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B8A"/>
    <w:multiLevelType w:val="hybridMultilevel"/>
    <w:tmpl w:val="3154B842"/>
    <w:lvl w:ilvl="0" w:tplc="3A9CEC1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Myriad Pro Light" w:hAnsi="Myriad Pro Light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55A30"/>
    <w:multiLevelType w:val="hybridMultilevel"/>
    <w:tmpl w:val="56A8D06C"/>
    <w:lvl w:ilvl="0" w:tplc="163C4588">
      <w:numFmt w:val="bullet"/>
      <w:lvlText w:val=""/>
      <w:lvlJc w:val="left"/>
      <w:pPr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018A"/>
    <w:multiLevelType w:val="hybridMultilevel"/>
    <w:tmpl w:val="7C044400"/>
    <w:lvl w:ilvl="0" w:tplc="A986E8F6">
      <w:numFmt w:val="bullet"/>
      <w:lvlText w:val="†"/>
      <w:lvlJc w:val="left"/>
      <w:pPr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C1627"/>
    <w:multiLevelType w:val="hybridMultilevel"/>
    <w:tmpl w:val="8A4E57D4"/>
    <w:lvl w:ilvl="0" w:tplc="1856165E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pacing w:val="0"/>
        <w:w w:val="100"/>
        <w:position w:val="0"/>
        <w:sz w:val="18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86216"/>
    <w:multiLevelType w:val="hybridMultilevel"/>
    <w:tmpl w:val="5FC0E214"/>
    <w:lvl w:ilvl="0" w:tplc="2C287E04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6"/>
    <w:rsid w:val="00003782"/>
    <w:rsid w:val="00006CDA"/>
    <w:rsid w:val="00034E33"/>
    <w:rsid w:val="00035A6A"/>
    <w:rsid w:val="00037C25"/>
    <w:rsid w:val="00054629"/>
    <w:rsid w:val="00056B2C"/>
    <w:rsid w:val="00075B73"/>
    <w:rsid w:val="0008406A"/>
    <w:rsid w:val="00086CD1"/>
    <w:rsid w:val="000941B5"/>
    <w:rsid w:val="00097874"/>
    <w:rsid w:val="000A2F54"/>
    <w:rsid w:val="000A6F56"/>
    <w:rsid w:val="000C329A"/>
    <w:rsid w:val="000D4174"/>
    <w:rsid w:val="000E3CC3"/>
    <w:rsid w:val="000E77EC"/>
    <w:rsid w:val="000F68AF"/>
    <w:rsid w:val="00100A7C"/>
    <w:rsid w:val="00110662"/>
    <w:rsid w:val="001202ED"/>
    <w:rsid w:val="001454FA"/>
    <w:rsid w:val="00167A70"/>
    <w:rsid w:val="001769AC"/>
    <w:rsid w:val="00184582"/>
    <w:rsid w:val="00197A80"/>
    <w:rsid w:val="001A1138"/>
    <w:rsid w:val="001C11C8"/>
    <w:rsid w:val="001C150D"/>
    <w:rsid w:val="001D4AF7"/>
    <w:rsid w:val="001E28DE"/>
    <w:rsid w:val="001E3E59"/>
    <w:rsid w:val="001E4D17"/>
    <w:rsid w:val="001F77F9"/>
    <w:rsid w:val="002031AC"/>
    <w:rsid w:val="00213D27"/>
    <w:rsid w:val="002228CE"/>
    <w:rsid w:val="00232510"/>
    <w:rsid w:val="00242FF8"/>
    <w:rsid w:val="0025007B"/>
    <w:rsid w:val="00260C48"/>
    <w:rsid w:val="0026676E"/>
    <w:rsid w:val="002928D1"/>
    <w:rsid w:val="0029607A"/>
    <w:rsid w:val="00296D05"/>
    <w:rsid w:val="002A2CFC"/>
    <w:rsid w:val="002C25E7"/>
    <w:rsid w:val="002C60A2"/>
    <w:rsid w:val="002D1955"/>
    <w:rsid w:val="002D2976"/>
    <w:rsid w:val="002D7360"/>
    <w:rsid w:val="002E44ED"/>
    <w:rsid w:val="002F7E3E"/>
    <w:rsid w:val="00321689"/>
    <w:rsid w:val="003301D1"/>
    <w:rsid w:val="00346A46"/>
    <w:rsid w:val="00354EE4"/>
    <w:rsid w:val="00370A88"/>
    <w:rsid w:val="00375257"/>
    <w:rsid w:val="00382DF8"/>
    <w:rsid w:val="0038632D"/>
    <w:rsid w:val="00390CCE"/>
    <w:rsid w:val="00396129"/>
    <w:rsid w:val="00397F1F"/>
    <w:rsid w:val="003A7E0F"/>
    <w:rsid w:val="003D2ABB"/>
    <w:rsid w:val="003D4040"/>
    <w:rsid w:val="003F2FEF"/>
    <w:rsid w:val="00405E94"/>
    <w:rsid w:val="00407DED"/>
    <w:rsid w:val="00410D13"/>
    <w:rsid w:val="00421B87"/>
    <w:rsid w:val="00425471"/>
    <w:rsid w:val="0043344B"/>
    <w:rsid w:val="00447132"/>
    <w:rsid w:val="004556AA"/>
    <w:rsid w:val="0046318C"/>
    <w:rsid w:val="00473418"/>
    <w:rsid w:val="00477B9F"/>
    <w:rsid w:val="00483841"/>
    <w:rsid w:val="0048514D"/>
    <w:rsid w:val="0049344B"/>
    <w:rsid w:val="004A255D"/>
    <w:rsid w:val="004B0950"/>
    <w:rsid w:val="004B42E9"/>
    <w:rsid w:val="004B7446"/>
    <w:rsid w:val="004C759F"/>
    <w:rsid w:val="004D31BC"/>
    <w:rsid w:val="00507CAF"/>
    <w:rsid w:val="00512739"/>
    <w:rsid w:val="00514FE7"/>
    <w:rsid w:val="00543FBB"/>
    <w:rsid w:val="00547231"/>
    <w:rsid w:val="00554BAF"/>
    <w:rsid w:val="005551F2"/>
    <w:rsid w:val="00556403"/>
    <w:rsid w:val="00563291"/>
    <w:rsid w:val="00567C10"/>
    <w:rsid w:val="00575D37"/>
    <w:rsid w:val="00576ED3"/>
    <w:rsid w:val="005774FB"/>
    <w:rsid w:val="00583727"/>
    <w:rsid w:val="00586925"/>
    <w:rsid w:val="00590B87"/>
    <w:rsid w:val="00591F7D"/>
    <w:rsid w:val="005946A5"/>
    <w:rsid w:val="00596939"/>
    <w:rsid w:val="005A1D13"/>
    <w:rsid w:val="005B006F"/>
    <w:rsid w:val="005B3484"/>
    <w:rsid w:val="005C5852"/>
    <w:rsid w:val="005D65D3"/>
    <w:rsid w:val="005E6EF8"/>
    <w:rsid w:val="005F67C5"/>
    <w:rsid w:val="005F746E"/>
    <w:rsid w:val="00602E6E"/>
    <w:rsid w:val="00606F4A"/>
    <w:rsid w:val="0061700F"/>
    <w:rsid w:val="00626DE7"/>
    <w:rsid w:val="00632181"/>
    <w:rsid w:val="00632E7B"/>
    <w:rsid w:val="00633374"/>
    <w:rsid w:val="00653E3C"/>
    <w:rsid w:val="00674DC7"/>
    <w:rsid w:val="00675361"/>
    <w:rsid w:val="00684D54"/>
    <w:rsid w:val="00690601"/>
    <w:rsid w:val="00696A16"/>
    <w:rsid w:val="006A0D59"/>
    <w:rsid w:val="006A40E7"/>
    <w:rsid w:val="006B1556"/>
    <w:rsid w:val="006B5955"/>
    <w:rsid w:val="006B7A21"/>
    <w:rsid w:val="006D5E27"/>
    <w:rsid w:val="006E1A12"/>
    <w:rsid w:val="006E5010"/>
    <w:rsid w:val="006E5E29"/>
    <w:rsid w:val="007037C1"/>
    <w:rsid w:val="00704B41"/>
    <w:rsid w:val="0070613B"/>
    <w:rsid w:val="00714564"/>
    <w:rsid w:val="0072438B"/>
    <w:rsid w:val="007315E1"/>
    <w:rsid w:val="0073252D"/>
    <w:rsid w:val="00742B81"/>
    <w:rsid w:val="00746E3F"/>
    <w:rsid w:val="00752772"/>
    <w:rsid w:val="00763327"/>
    <w:rsid w:val="00773A32"/>
    <w:rsid w:val="0078636B"/>
    <w:rsid w:val="0079484E"/>
    <w:rsid w:val="00797729"/>
    <w:rsid w:val="007A0B94"/>
    <w:rsid w:val="007A2148"/>
    <w:rsid w:val="007A7354"/>
    <w:rsid w:val="007B2AEC"/>
    <w:rsid w:val="007C7D73"/>
    <w:rsid w:val="007D6B0A"/>
    <w:rsid w:val="007E4189"/>
    <w:rsid w:val="00804136"/>
    <w:rsid w:val="00811A76"/>
    <w:rsid w:val="0082119F"/>
    <w:rsid w:val="00825E6A"/>
    <w:rsid w:val="00845AF5"/>
    <w:rsid w:val="008474D8"/>
    <w:rsid w:val="008600BF"/>
    <w:rsid w:val="00860EFE"/>
    <w:rsid w:val="0086492A"/>
    <w:rsid w:val="00867AAD"/>
    <w:rsid w:val="00893AB5"/>
    <w:rsid w:val="008A4A7D"/>
    <w:rsid w:val="008E010F"/>
    <w:rsid w:val="008E0AD8"/>
    <w:rsid w:val="008E381B"/>
    <w:rsid w:val="008E4FC5"/>
    <w:rsid w:val="008F75EA"/>
    <w:rsid w:val="009043D3"/>
    <w:rsid w:val="00904A50"/>
    <w:rsid w:val="00923E2A"/>
    <w:rsid w:val="00951C20"/>
    <w:rsid w:val="009538FF"/>
    <w:rsid w:val="009549C0"/>
    <w:rsid w:val="009758DF"/>
    <w:rsid w:val="00981376"/>
    <w:rsid w:val="0099468E"/>
    <w:rsid w:val="009B0E60"/>
    <w:rsid w:val="009B7236"/>
    <w:rsid w:val="009B76EB"/>
    <w:rsid w:val="009C607B"/>
    <w:rsid w:val="009D4035"/>
    <w:rsid w:val="009E183C"/>
    <w:rsid w:val="00A05C0A"/>
    <w:rsid w:val="00A325FA"/>
    <w:rsid w:val="00A36086"/>
    <w:rsid w:val="00A5060A"/>
    <w:rsid w:val="00A51570"/>
    <w:rsid w:val="00A609CA"/>
    <w:rsid w:val="00A61010"/>
    <w:rsid w:val="00A7351A"/>
    <w:rsid w:val="00A81760"/>
    <w:rsid w:val="00A830FA"/>
    <w:rsid w:val="00A873BA"/>
    <w:rsid w:val="00AA0061"/>
    <w:rsid w:val="00AA2C57"/>
    <w:rsid w:val="00AB781C"/>
    <w:rsid w:val="00AC5DFC"/>
    <w:rsid w:val="00AD25D5"/>
    <w:rsid w:val="00AD6B6D"/>
    <w:rsid w:val="00AE17ED"/>
    <w:rsid w:val="00AE248E"/>
    <w:rsid w:val="00AF6A0A"/>
    <w:rsid w:val="00B05608"/>
    <w:rsid w:val="00B10D12"/>
    <w:rsid w:val="00B13AAE"/>
    <w:rsid w:val="00B15B66"/>
    <w:rsid w:val="00B244B8"/>
    <w:rsid w:val="00B36730"/>
    <w:rsid w:val="00B37215"/>
    <w:rsid w:val="00B439F5"/>
    <w:rsid w:val="00B447FB"/>
    <w:rsid w:val="00B54AE1"/>
    <w:rsid w:val="00B74448"/>
    <w:rsid w:val="00B76EAC"/>
    <w:rsid w:val="00B86565"/>
    <w:rsid w:val="00B95341"/>
    <w:rsid w:val="00BB38BA"/>
    <w:rsid w:val="00BC2C5E"/>
    <w:rsid w:val="00BD232F"/>
    <w:rsid w:val="00BE12DD"/>
    <w:rsid w:val="00BE2EB1"/>
    <w:rsid w:val="00BE7985"/>
    <w:rsid w:val="00BF01C5"/>
    <w:rsid w:val="00BF3976"/>
    <w:rsid w:val="00C06F67"/>
    <w:rsid w:val="00C13CBC"/>
    <w:rsid w:val="00C34DF9"/>
    <w:rsid w:val="00C40B81"/>
    <w:rsid w:val="00C50958"/>
    <w:rsid w:val="00C54531"/>
    <w:rsid w:val="00C6465F"/>
    <w:rsid w:val="00C65019"/>
    <w:rsid w:val="00C82F36"/>
    <w:rsid w:val="00C8444C"/>
    <w:rsid w:val="00C84DB2"/>
    <w:rsid w:val="00C856DB"/>
    <w:rsid w:val="00C91FB0"/>
    <w:rsid w:val="00C96072"/>
    <w:rsid w:val="00CA713D"/>
    <w:rsid w:val="00CC0782"/>
    <w:rsid w:val="00CC741E"/>
    <w:rsid w:val="00CD14F9"/>
    <w:rsid w:val="00CE4222"/>
    <w:rsid w:val="00CF1A21"/>
    <w:rsid w:val="00CF29D4"/>
    <w:rsid w:val="00D103A0"/>
    <w:rsid w:val="00D10D38"/>
    <w:rsid w:val="00D3538A"/>
    <w:rsid w:val="00D56D2F"/>
    <w:rsid w:val="00D6311C"/>
    <w:rsid w:val="00D75374"/>
    <w:rsid w:val="00D8270E"/>
    <w:rsid w:val="00D83CD6"/>
    <w:rsid w:val="00D877CE"/>
    <w:rsid w:val="00D92ADA"/>
    <w:rsid w:val="00DA004F"/>
    <w:rsid w:val="00DA3C64"/>
    <w:rsid w:val="00DA6F07"/>
    <w:rsid w:val="00DB68EC"/>
    <w:rsid w:val="00DE2613"/>
    <w:rsid w:val="00DF0B07"/>
    <w:rsid w:val="00DF1065"/>
    <w:rsid w:val="00DF17A1"/>
    <w:rsid w:val="00DF23B0"/>
    <w:rsid w:val="00DF584C"/>
    <w:rsid w:val="00DF6CBA"/>
    <w:rsid w:val="00E01E58"/>
    <w:rsid w:val="00E31D0A"/>
    <w:rsid w:val="00E34670"/>
    <w:rsid w:val="00E3689C"/>
    <w:rsid w:val="00E37E63"/>
    <w:rsid w:val="00E45189"/>
    <w:rsid w:val="00E6720E"/>
    <w:rsid w:val="00E73B05"/>
    <w:rsid w:val="00E74F92"/>
    <w:rsid w:val="00E93D81"/>
    <w:rsid w:val="00E97C50"/>
    <w:rsid w:val="00EB66C7"/>
    <w:rsid w:val="00EC25EF"/>
    <w:rsid w:val="00EC4239"/>
    <w:rsid w:val="00ED27D1"/>
    <w:rsid w:val="00ED6C27"/>
    <w:rsid w:val="00EE2089"/>
    <w:rsid w:val="00EE6F51"/>
    <w:rsid w:val="00EF545B"/>
    <w:rsid w:val="00F064DF"/>
    <w:rsid w:val="00F1333A"/>
    <w:rsid w:val="00F3757A"/>
    <w:rsid w:val="00F40C3D"/>
    <w:rsid w:val="00F41E3C"/>
    <w:rsid w:val="00F46330"/>
    <w:rsid w:val="00F4773B"/>
    <w:rsid w:val="00F65FA0"/>
    <w:rsid w:val="00F66263"/>
    <w:rsid w:val="00F669DA"/>
    <w:rsid w:val="00F67707"/>
    <w:rsid w:val="00F70D2E"/>
    <w:rsid w:val="00F83930"/>
    <w:rsid w:val="00F911D4"/>
    <w:rsid w:val="00FA150E"/>
    <w:rsid w:val="00FA1E80"/>
    <w:rsid w:val="00FA2D56"/>
    <w:rsid w:val="00FA31B1"/>
    <w:rsid w:val="00FB1EE4"/>
    <w:rsid w:val="00FD60A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EBDB"/>
  <w14:defaultImageDpi w14:val="32767"/>
  <w15:chartTrackingRefBased/>
  <w15:docId w15:val="{9D4F730E-F2A7-4DCF-B847-CD83BAF7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0E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E7"/>
    <w:pPr>
      <w:ind w:left="1440"/>
      <w:outlineLvl w:val="0"/>
    </w:pPr>
    <w:rPr>
      <w:rFonts w:ascii="Myriad Pro" w:hAnsi="Myriad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B5"/>
    <w:pPr>
      <w:outlineLvl w:val="1"/>
    </w:pPr>
    <w:rPr>
      <w:rFonts w:ascii="Myriad Pro" w:hAnsi="Myriad Pro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58"/>
    <w:pPr>
      <w:keepNext/>
      <w:keepLines/>
      <w:spacing w:before="40"/>
      <w:outlineLvl w:val="2"/>
    </w:pPr>
    <w:rPr>
      <w:rFonts w:ascii="Myriad Pro Light" w:eastAsiaTheme="majorEastAsia" w:hAnsi="Myriad Pro Light" w:cstheme="majorBidi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E58"/>
    <w:pPr>
      <w:keepNext/>
      <w:keepLines/>
      <w:spacing w:before="40"/>
      <w:outlineLvl w:val="3"/>
    </w:pPr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1E58"/>
    <w:pPr>
      <w:keepNext/>
      <w:keepLines/>
      <w:spacing w:before="40"/>
      <w:jc w:val="right"/>
      <w:outlineLvl w:val="4"/>
    </w:pPr>
    <w:rPr>
      <w:rFonts w:ascii="Myriad Pro Light" w:eastAsiaTheme="majorEastAsia" w:hAnsi="Myriad Pro Light" w:cstheme="majorBid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941B5"/>
    <w:rPr>
      <w:rFonts w:ascii="Myriad Pro" w:hAnsi="Myriad Pro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3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8B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75B73"/>
    <w:pPr>
      <w:numPr>
        <w:numId w:val="17"/>
      </w:numPr>
      <w:contextualSpacing/>
    </w:pPr>
    <w:rPr>
      <w:rFonts w:ascii="Myriad Pro Light" w:hAnsi="Myriad Pro Light"/>
      <w:sz w:val="18"/>
      <w:szCs w:val="18"/>
      <w:shd w:val="clear" w:color="auto" w:fill="FFFFFF"/>
    </w:rPr>
  </w:style>
  <w:style w:type="paragraph" w:customStyle="1" w:styleId="p1">
    <w:name w:val="p1"/>
    <w:basedOn w:val="Normal"/>
    <w:rsid w:val="00BB38BA"/>
    <w:rPr>
      <w:rFonts w:ascii="Bodoni Ornaments" w:hAnsi="Bodoni Ornaments"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8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D8"/>
    <w:rPr>
      <w:sz w:val="22"/>
      <w:szCs w:val="22"/>
    </w:rPr>
  </w:style>
  <w:style w:type="table" w:styleId="TableGrid">
    <w:name w:val="Table Grid"/>
    <w:basedOn w:val="TableNormal"/>
    <w:uiPriority w:val="39"/>
    <w:rsid w:val="0057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774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01E58"/>
    <w:rPr>
      <w:rFonts w:ascii="Myriad Pro Light" w:eastAsiaTheme="majorEastAsia" w:hAnsi="Myriad Pro Light" w:cstheme="majorBidi"/>
      <w:i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01E58"/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01E58"/>
    <w:rPr>
      <w:rFonts w:ascii="Myriad Pro Light" w:eastAsiaTheme="majorEastAsia" w:hAnsi="Myriad Pro Light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0E7"/>
    <w:rPr>
      <w:rFonts w:ascii="Myriad Pro" w:hAnsi="Myriad Pro"/>
      <w:sz w:val="22"/>
      <w:szCs w:val="22"/>
    </w:rPr>
  </w:style>
  <w:style w:type="paragraph" w:styleId="NoSpacing">
    <w:name w:val="No Spacing"/>
    <w:autoRedefine/>
    <w:uiPriority w:val="1"/>
    <w:qFormat/>
    <w:rsid w:val="00797729"/>
    <w:rPr>
      <w:rFonts w:ascii="Minion Pro" w:hAnsi="Minion Pro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40E7"/>
    <w:pPr>
      <w:contextualSpacing/>
    </w:pPr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40E7"/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E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hepherd\Documents\XS\Poll_Bee%20Better\Materials\BBC%20Final\Documents\BBC_2017-a_Pesticide%20Us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8D153AFB3945779266B768C005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A59A-4B0F-43CD-97F7-75E4630E87F5}"/>
      </w:docPartPr>
      <w:docPartBody>
        <w:p w:rsidR="00000000" w:rsidRDefault="007313BF">
          <w:pPr>
            <w:pStyle w:val="C48D153AFB3945779266B768C005A850"/>
          </w:pPr>
          <w:r>
            <w:t>[Date]</w:t>
          </w:r>
        </w:p>
      </w:docPartBody>
    </w:docPart>
    <w:docPart>
      <w:docPartPr>
        <w:name w:val="82F59DAA517940068EB37374FC4C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DA87-C1E8-4E47-9CA7-1F8F63F432F5}"/>
      </w:docPartPr>
      <w:docPartBody>
        <w:p w:rsidR="00000000" w:rsidRDefault="007313BF">
          <w:pPr>
            <w:pStyle w:val="82F59DAA517940068EB37374FC4C33A1"/>
          </w:pPr>
          <w:r>
            <w:t>[Date]</w:t>
          </w:r>
        </w:p>
      </w:docPartBody>
    </w:docPart>
    <w:docPart>
      <w:docPartPr>
        <w:name w:val="A0C80E5BBF22488BAA1C79BC42CF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F6AF-C5D2-4DD9-946D-34A81154E34A}"/>
      </w:docPartPr>
      <w:docPartBody>
        <w:p w:rsidR="00000000" w:rsidRDefault="007313BF">
          <w:pPr>
            <w:pStyle w:val="A0C80E5BBF22488BAA1C79BC42CF9CD4"/>
          </w:pPr>
          <w:r>
            <w:t>[Date]</w:t>
          </w:r>
        </w:p>
      </w:docPartBody>
    </w:docPart>
    <w:docPart>
      <w:docPartPr>
        <w:name w:val="9756B601CA9B4845B01B98369E42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D1EA-3585-4571-9B9B-4D63752AD630}"/>
      </w:docPartPr>
      <w:docPartBody>
        <w:p w:rsidR="00000000" w:rsidRDefault="007313BF">
          <w:pPr>
            <w:pStyle w:val="9756B601CA9B4845B01B98369E426120"/>
          </w:pPr>
          <w:r>
            <w:t>[Date]</w:t>
          </w:r>
        </w:p>
      </w:docPartBody>
    </w:docPart>
    <w:docPart>
      <w:docPartPr>
        <w:name w:val="9ADCD50C60F449E8AE2DA9FB5625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E764-55F9-49E6-8B59-7243E4E9ECC4}"/>
      </w:docPartPr>
      <w:docPartBody>
        <w:p w:rsidR="00000000" w:rsidRDefault="007313BF">
          <w:pPr>
            <w:pStyle w:val="9ADCD50C60F449E8AE2DA9FB56251D1A"/>
          </w:pPr>
          <w:r>
            <w:t>[Date]</w:t>
          </w:r>
        </w:p>
      </w:docPartBody>
    </w:docPart>
    <w:docPart>
      <w:docPartPr>
        <w:name w:val="D9A741AFD3854B22AC5E31F6A3F9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7CFB-BA84-41B8-8FB7-14DE92B1FB51}"/>
      </w:docPartPr>
      <w:docPartBody>
        <w:p w:rsidR="00000000" w:rsidRDefault="007313BF">
          <w:pPr>
            <w:pStyle w:val="D9A741AFD3854B22AC5E31F6A3F92DB1"/>
          </w:pPr>
          <w:r>
            <w:t>[Date]</w:t>
          </w:r>
        </w:p>
      </w:docPartBody>
    </w:docPart>
    <w:docPart>
      <w:docPartPr>
        <w:name w:val="97BDAE37ABD045FDA9F2F83D53BB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D1F5-BAF0-4245-B5E9-F680F234D082}"/>
      </w:docPartPr>
      <w:docPartBody>
        <w:p w:rsidR="00000000" w:rsidRDefault="007313BF">
          <w:pPr>
            <w:pStyle w:val="97BDAE37ABD045FDA9F2F83D53BB88AD"/>
          </w:pPr>
          <w:r>
            <w:t>[Date]</w:t>
          </w:r>
        </w:p>
      </w:docPartBody>
    </w:docPart>
    <w:docPart>
      <w:docPartPr>
        <w:name w:val="D2995A83D97148D4A52B89426725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859F-352D-4DC2-9EBC-098F9136C17D}"/>
      </w:docPartPr>
      <w:docPartBody>
        <w:p w:rsidR="00000000" w:rsidRDefault="007313BF">
          <w:pPr>
            <w:pStyle w:val="D2995A83D97148D4A52B8942672540B3"/>
          </w:pPr>
          <w:r>
            <w:t>[Date]</w:t>
          </w:r>
        </w:p>
      </w:docPartBody>
    </w:docPart>
    <w:docPart>
      <w:docPartPr>
        <w:name w:val="4CB27E4FF02A46F7894AC9FF4BE3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77F4-C9D9-44FB-BDE5-2EBAAD49B395}"/>
      </w:docPartPr>
      <w:docPartBody>
        <w:p w:rsidR="00000000" w:rsidRDefault="007313BF">
          <w:pPr>
            <w:pStyle w:val="4CB27E4FF02A46F7894AC9FF4BE34679"/>
          </w:pPr>
          <w:r>
            <w:t>[Date]</w:t>
          </w:r>
        </w:p>
      </w:docPartBody>
    </w:docPart>
    <w:docPart>
      <w:docPartPr>
        <w:name w:val="A314C4B151D749A1BF3C19EFC5D7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F282-DF21-4401-8D98-53EB69A2864C}"/>
      </w:docPartPr>
      <w:docPartBody>
        <w:p w:rsidR="00000000" w:rsidRDefault="007313BF">
          <w:pPr>
            <w:pStyle w:val="A314C4B151D749A1BF3C19EFC5D7039D"/>
          </w:pPr>
          <w:r>
            <w:t>[Date]</w:t>
          </w:r>
        </w:p>
      </w:docPartBody>
    </w:docPart>
    <w:docPart>
      <w:docPartPr>
        <w:name w:val="3BF536253068435091292795280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C4A4-4C9B-417F-9872-263B834F231B}"/>
      </w:docPartPr>
      <w:docPartBody>
        <w:p w:rsidR="00000000" w:rsidRDefault="007313BF">
          <w:pPr>
            <w:pStyle w:val="3BF5362530684350912927952801EC7A"/>
          </w:pPr>
          <w:r>
            <w:t>[Date]</w:t>
          </w:r>
        </w:p>
      </w:docPartBody>
    </w:docPart>
    <w:docPart>
      <w:docPartPr>
        <w:name w:val="9DF353E8ED614ED5837EE643B40C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ECEC-2899-4623-AC28-CC1D5803F742}"/>
      </w:docPartPr>
      <w:docPartBody>
        <w:p w:rsidR="00000000" w:rsidRDefault="007313BF">
          <w:pPr>
            <w:pStyle w:val="9DF353E8ED614ED5837EE643B40C69D1"/>
          </w:pPr>
          <w:r>
            <w:t>[Date]</w:t>
          </w:r>
        </w:p>
      </w:docPartBody>
    </w:docPart>
    <w:docPart>
      <w:docPartPr>
        <w:name w:val="AE44D33E8C9648C6AE119E5D3045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2FED-296E-4F98-BFF3-EC1E7AA32EA5}"/>
      </w:docPartPr>
      <w:docPartBody>
        <w:p w:rsidR="00000000" w:rsidRDefault="007313BF">
          <w:pPr>
            <w:pStyle w:val="AE44D33E8C9648C6AE119E5D3045F7CA"/>
          </w:pPr>
          <w:r>
            <w:t>[Date]</w:t>
          </w:r>
        </w:p>
      </w:docPartBody>
    </w:docPart>
    <w:docPart>
      <w:docPartPr>
        <w:name w:val="EAB794103EAC400FB082D77AD834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F367-737E-4339-A114-D8C505FC7AFA}"/>
      </w:docPartPr>
      <w:docPartBody>
        <w:p w:rsidR="00000000" w:rsidRDefault="007313BF">
          <w:pPr>
            <w:pStyle w:val="EAB794103EAC400FB082D77AD834A97B"/>
          </w:pPr>
          <w:r>
            <w:t>[Date]</w:t>
          </w:r>
        </w:p>
      </w:docPartBody>
    </w:docPart>
    <w:docPart>
      <w:docPartPr>
        <w:name w:val="D2CAA0167C1341B0A5385232BE50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D32E-01E5-4177-99A6-A814C8AD1DCE}"/>
      </w:docPartPr>
      <w:docPartBody>
        <w:p w:rsidR="00000000" w:rsidRDefault="007313BF">
          <w:pPr>
            <w:pStyle w:val="D2CAA0167C1341B0A5385232BE50E553"/>
          </w:pPr>
          <w:r>
            <w:t>[Date]</w:t>
          </w:r>
        </w:p>
      </w:docPartBody>
    </w:docPart>
    <w:docPart>
      <w:docPartPr>
        <w:name w:val="872B3C62D80445F4BEE60B9EA554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4F9A-8439-40C5-BF26-1D62E5B89D64}"/>
      </w:docPartPr>
      <w:docPartBody>
        <w:p w:rsidR="00000000" w:rsidRDefault="007313BF">
          <w:pPr>
            <w:pStyle w:val="872B3C62D80445F4BEE60B9EA554E420"/>
          </w:pPr>
          <w:r>
            <w:t>[Date]</w:t>
          </w:r>
        </w:p>
      </w:docPartBody>
    </w:docPart>
    <w:docPart>
      <w:docPartPr>
        <w:name w:val="1EF883486C264A9F8ACEE46DA388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A0A5-8394-434F-8BA0-F7546BF7013C}"/>
      </w:docPartPr>
      <w:docPartBody>
        <w:p w:rsidR="00000000" w:rsidRDefault="007313BF">
          <w:pPr>
            <w:pStyle w:val="1EF883486C264A9F8ACEE46DA388B4C4"/>
          </w:pPr>
          <w:r>
            <w:t>[Date]</w:t>
          </w:r>
        </w:p>
      </w:docPartBody>
    </w:docPart>
    <w:docPart>
      <w:docPartPr>
        <w:name w:val="5791FDF15B2844349FC2535D111C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427C-9CA0-49D2-9A58-0A4E79028C70}"/>
      </w:docPartPr>
      <w:docPartBody>
        <w:p w:rsidR="00000000" w:rsidRDefault="007313BF">
          <w:pPr>
            <w:pStyle w:val="5791FDF15B2844349FC2535D111CC669"/>
          </w:pPr>
          <w:r>
            <w:t>[Date]</w:t>
          </w:r>
        </w:p>
      </w:docPartBody>
    </w:docPart>
    <w:docPart>
      <w:docPartPr>
        <w:name w:val="2E8C434288AE4E86A6E533C50097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3167-4EC1-402E-AE99-E4FD1E3B1CB3}"/>
      </w:docPartPr>
      <w:docPartBody>
        <w:p w:rsidR="00000000" w:rsidRDefault="007313BF">
          <w:pPr>
            <w:pStyle w:val="2E8C434288AE4E86A6E533C50097FD1E"/>
          </w:pPr>
          <w:r>
            <w:t>[Date]</w:t>
          </w:r>
        </w:p>
      </w:docPartBody>
    </w:docPart>
    <w:docPart>
      <w:docPartPr>
        <w:name w:val="690F382C84E54EBBA70EA3186EF4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1B02-33A2-42BC-A3E4-CBB42A1934CA}"/>
      </w:docPartPr>
      <w:docPartBody>
        <w:p w:rsidR="00000000" w:rsidRDefault="007313BF">
          <w:pPr>
            <w:pStyle w:val="690F382C84E54EBBA70EA3186EF479E1"/>
          </w:pPr>
          <w:r>
            <w:t>[Date]</w:t>
          </w:r>
        </w:p>
      </w:docPartBody>
    </w:docPart>
    <w:docPart>
      <w:docPartPr>
        <w:name w:val="77B7943650FE426EA3E08EE12DA6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51D9-6099-446D-8712-C978ED165725}"/>
      </w:docPartPr>
      <w:docPartBody>
        <w:p w:rsidR="00000000" w:rsidRDefault="007313BF">
          <w:pPr>
            <w:pStyle w:val="77B7943650FE426EA3E08EE12DA67F7F"/>
          </w:pPr>
          <w:r>
            <w:t>[Date]</w:t>
          </w:r>
        </w:p>
      </w:docPartBody>
    </w:docPart>
    <w:docPart>
      <w:docPartPr>
        <w:name w:val="A49CDA79CCC84DC189E06DC0BE99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8B59-DC7E-4867-9E8B-F793A1A00436}"/>
      </w:docPartPr>
      <w:docPartBody>
        <w:p w:rsidR="00000000" w:rsidRDefault="007313BF">
          <w:pPr>
            <w:pStyle w:val="A49CDA79CCC84DC189E06DC0BE9982F4"/>
          </w:pPr>
          <w:r>
            <w:t>[Date]</w:t>
          </w:r>
        </w:p>
      </w:docPartBody>
    </w:docPart>
    <w:docPart>
      <w:docPartPr>
        <w:name w:val="52C30596974546329743A2010F10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0EAE-FFBF-4715-8BF9-145F1E152EC1}"/>
      </w:docPartPr>
      <w:docPartBody>
        <w:p w:rsidR="00000000" w:rsidRDefault="007313BF">
          <w:pPr>
            <w:pStyle w:val="52C30596974546329743A2010F1006AF"/>
          </w:pPr>
          <w:r>
            <w:t>[Date]</w:t>
          </w:r>
        </w:p>
      </w:docPartBody>
    </w:docPart>
    <w:docPart>
      <w:docPartPr>
        <w:name w:val="117CF3C4A9144106B2ADFE5C17B1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992C-2B79-4042-B226-C3DA94C51D7F}"/>
      </w:docPartPr>
      <w:docPartBody>
        <w:p w:rsidR="00000000" w:rsidRDefault="007313BF">
          <w:pPr>
            <w:pStyle w:val="117CF3C4A9144106B2ADFE5C17B1CF69"/>
          </w:pPr>
          <w:r>
            <w:t>[Date]</w:t>
          </w:r>
        </w:p>
      </w:docPartBody>
    </w:docPart>
    <w:docPart>
      <w:docPartPr>
        <w:name w:val="07707F7E673541B5956DD21A49B6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8BE5-9542-4075-A18C-6C3539D9F6B3}"/>
      </w:docPartPr>
      <w:docPartBody>
        <w:p w:rsidR="00000000" w:rsidRDefault="007313BF">
          <w:pPr>
            <w:pStyle w:val="07707F7E673541B5956DD21A49B621A4"/>
          </w:pPr>
          <w:r>
            <w:t>[Date]</w:t>
          </w:r>
        </w:p>
      </w:docPartBody>
    </w:docPart>
    <w:docPart>
      <w:docPartPr>
        <w:name w:val="56EA5010DDE84E90AE933C1132D6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0124-00DD-4907-8E5E-51DEE5983980}"/>
      </w:docPartPr>
      <w:docPartBody>
        <w:p w:rsidR="00000000" w:rsidRDefault="007313BF">
          <w:pPr>
            <w:pStyle w:val="56EA5010DDE84E90AE933C1132D66B5D"/>
          </w:pPr>
          <w:r>
            <w:t>[Date]</w:t>
          </w:r>
        </w:p>
      </w:docPartBody>
    </w:docPart>
    <w:docPart>
      <w:docPartPr>
        <w:name w:val="407514DFCF254650B75D269D6E04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116-54F5-4FE3-92D1-DD72CBEB0257}"/>
      </w:docPartPr>
      <w:docPartBody>
        <w:p w:rsidR="00000000" w:rsidRDefault="007313BF">
          <w:pPr>
            <w:pStyle w:val="407514DFCF254650B75D269D6E044FCB"/>
          </w:pPr>
          <w:r>
            <w:t>[Date]</w:t>
          </w:r>
        </w:p>
      </w:docPartBody>
    </w:docPart>
    <w:docPart>
      <w:docPartPr>
        <w:name w:val="EB23A9B6D1A44064BB452802CDDC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B4C9-3E90-4906-A17E-8F25CD573636}"/>
      </w:docPartPr>
      <w:docPartBody>
        <w:p w:rsidR="00000000" w:rsidRDefault="007313BF">
          <w:pPr>
            <w:pStyle w:val="EB23A9B6D1A44064BB452802CDDC4E71"/>
          </w:pPr>
          <w:r>
            <w:t>[Date]</w:t>
          </w:r>
        </w:p>
      </w:docPartBody>
    </w:docPart>
    <w:docPart>
      <w:docPartPr>
        <w:name w:val="E262F2CC4FFB410E9E94195FBE27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7155-3E0D-414B-864B-3F3228031031}"/>
      </w:docPartPr>
      <w:docPartBody>
        <w:p w:rsidR="00000000" w:rsidRDefault="007313BF">
          <w:pPr>
            <w:pStyle w:val="E262F2CC4FFB410E9E94195FBE27D58C"/>
          </w:pPr>
          <w:r>
            <w:t>[Date]</w:t>
          </w:r>
        </w:p>
      </w:docPartBody>
    </w:docPart>
    <w:docPart>
      <w:docPartPr>
        <w:name w:val="F85BA45BA484454C88626F38553D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34C1-BC70-470A-B813-356D6AB08B03}"/>
      </w:docPartPr>
      <w:docPartBody>
        <w:p w:rsidR="00000000" w:rsidRDefault="007313BF">
          <w:pPr>
            <w:pStyle w:val="F85BA45BA484454C88626F38553D38F5"/>
          </w:pPr>
          <w:r>
            <w:t>[Date]</w:t>
          </w:r>
        </w:p>
      </w:docPartBody>
    </w:docPart>
    <w:docPart>
      <w:docPartPr>
        <w:name w:val="9C587810A5684EE68803D1B5758E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47CA-31BA-411B-B49A-62681BC93E32}"/>
      </w:docPartPr>
      <w:docPartBody>
        <w:p w:rsidR="00000000" w:rsidRDefault="007313BF">
          <w:pPr>
            <w:pStyle w:val="9C587810A5684EE68803D1B5758EA435"/>
          </w:pPr>
          <w:r>
            <w:t>[Date]</w:t>
          </w:r>
        </w:p>
      </w:docPartBody>
    </w:docPart>
    <w:docPart>
      <w:docPartPr>
        <w:name w:val="A8E53E6903144B6E840A7714F9DA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A685-B322-46FC-ADEA-725BA871D732}"/>
      </w:docPartPr>
      <w:docPartBody>
        <w:p w:rsidR="00000000" w:rsidRDefault="007313BF">
          <w:pPr>
            <w:pStyle w:val="A8E53E6903144B6E840A7714F9DA2A0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bold SemiCondens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BF"/>
    <w:rsid w:val="007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8D153AFB3945779266B768C005A850">
    <w:name w:val="C48D153AFB3945779266B768C005A850"/>
  </w:style>
  <w:style w:type="paragraph" w:customStyle="1" w:styleId="82F59DAA517940068EB37374FC4C33A1">
    <w:name w:val="82F59DAA517940068EB37374FC4C33A1"/>
  </w:style>
  <w:style w:type="paragraph" w:customStyle="1" w:styleId="A0C80E5BBF22488BAA1C79BC42CF9CD4">
    <w:name w:val="A0C80E5BBF22488BAA1C79BC42CF9CD4"/>
  </w:style>
  <w:style w:type="paragraph" w:customStyle="1" w:styleId="9756B601CA9B4845B01B98369E426120">
    <w:name w:val="9756B601CA9B4845B01B98369E426120"/>
  </w:style>
  <w:style w:type="paragraph" w:customStyle="1" w:styleId="9ADCD50C60F449E8AE2DA9FB56251D1A">
    <w:name w:val="9ADCD50C60F449E8AE2DA9FB56251D1A"/>
  </w:style>
  <w:style w:type="paragraph" w:customStyle="1" w:styleId="D9A741AFD3854B22AC5E31F6A3F92DB1">
    <w:name w:val="D9A741AFD3854B22AC5E31F6A3F92DB1"/>
  </w:style>
  <w:style w:type="paragraph" w:customStyle="1" w:styleId="97BDAE37ABD045FDA9F2F83D53BB88AD">
    <w:name w:val="97BDAE37ABD045FDA9F2F83D53BB88AD"/>
  </w:style>
  <w:style w:type="paragraph" w:customStyle="1" w:styleId="D2995A83D97148D4A52B8942672540B3">
    <w:name w:val="D2995A83D97148D4A52B8942672540B3"/>
  </w:style>
  <w:style w:type="paragraph" w:customStyle="1" w:styleId="4CB27E4FF02A46F7894AC9FF4BE34679">
    <w:name w:val="4CB27E4FF02A46F7894AC9FF4BE34679"/>
  </w:style>
  <w:style w:type="paragraph" w:customStyle="1" w:styleId="A314C4B151D749A1BF3C19EFC5D7039D">
    <w:name w:val="A314C4B151D749A1BF3C19EFC5D7039D"/>
  </w:style>
  <w:style w:type="paragraph" w:customStyle="1" w:styleId="3BF5362530684350912927952801EC7A">
    <w:name w:val="3BF5362530684350912927952801EC7A"/>
  </w:style>
  <w:style w:type="paragraph" w:customStyle="1" w:styleId="9DF353E8ED614ED5837EE643B40C69D1">
    <w:name w:val="9DF353E8ED614ED5837EE643B40C69D1"/>
  </w:style>
  <w:style w:type="paragraph" w:customStyle="1" w:styleId="AE44D33E8C9648C6AE119E5D3045F7CA">
    <w:name w:val="AE44D33E8C9648C6AE119E5D3045F7CA"/>
  </w:style>
  <w:style w:type="paragraph" w:customStyle="1" w:styleId="EAB794103EAC400FB082D77AD834A97B">
    <w:name w:val="EAB794103EAC400FB082D77AD834A97B"/>
  </w:style>
  <w:style w:type="paragraph" w:customStyle="1" w:styleId="D2CAA0167C1341B0A5385232BE50E553">
    <w:name w:val="D2CAA0167C1341B0A5385232BE50E553"/>
  </w:style>
  <w:style w:type="paragraph" w:customStyle="1" w:styleId="872B3C62D80445F4BEE60B9EA554E420">
    <w:name w:val="872B3C62D80445F4BEE60B9EA554E420"/>
  </w:style>
  <w:style w:type="paragraph" w:customStyle="1" w:styleId="1EF883486C264A9F8ACEE46DA388B4C4">
    <w:name w:val="1EF883486C264A9F8ACEE46DA388B4C4"/>
  </w:style>
  <w:style w:type="paragraph" w:customStyle="1" w:styleId="5791FDF15B2844349FC2535D111CC669">
    <w:name w:val="5791FDF15B2844349FC2535D111CC669"/>
  </w:style>
  <w:style w:type="paragraph" w:customStyle="1" w:styleId="2E8C434288AE4E86A6E533C50097FD1E">
    <w:name w:val="2E8C434288AE4E86A6E533C50097FD1E"/>
  </w:style>
  <w:style w:type="paragraph" w:customStyle="1" w:styleId="690F382C84E54EBBA70EA3186EF479E1">
    <w:name w:val="690F382C84E54EBBA70EA3186EF479E1"/>
  </w:style>
  <w:style w:type="paragraph" w:customStyle="1" w:styleId="77B7943650FE426EA3E08EE12DA67F7F">
    <w:name w:val="77B7943650FE426EA3E08EE12DA67F7F"/>
  </w:style>
  <w:style w:type="paragraph" w:customStyle="1" w:styleId="A49CDA79CCC84DC189E06DC0BE9982F4">
    <w:name w:val="A49CDA79CCC84DC189E06DC0BE9982F4"/>
  </w:style>
  <w:style w:type="paragraph" w:customStyle="1" w:styleId="52C30596974546329743A2010F1006AF">
    <w:name w:val="52C30596974546329743A2010F1006AF"/>
  </w:style>
  <w:style w:type="paragraph" w:customStyle="1" w:styleId="117CF3C4A9144106B2ADFE5C17B1CF69">
    <w:name w:val="117CF3C4A9144106B2ADFE5C17B1CF69"/>
  </w:style>
  <w:style w:type="paragraph" w:customStyle="1" w:styleId="07707F7E673541B5956DD21A49B621A4">
    <w:name w:val="07707F7E673541B5956DD21A49B621A4"/>
  </w:style>
  <w:style w:type="paragraph" w:customStyle="1" w:styleId="56EA5010DDE84E90AE933C1132D66B5D">
    <w:name w:val="56EA5010DDE84E90AE933C1132D66B5D"/>
  </w:style>
  <w:style w:type="paragraph" w:customStyle="1" w:styleId="407514DFCF254650B75D269D6E044FCB">
    <w:name w:val="407514DFCF254650B75D269D6E044FCB"/>
  </w:style>
  <w:style w:type="paragraph" w:customStyle="1" w:styleId="EB23A9B6D1A44064BB452802CDDC4E71">
    <w:name w:val="EB23A9B6D1A44064BB452802CDDC4E71"/>
  </w:style>
  <w:style w:type="paragraph" w:customStyle="1" w:styleId="E262F2CC4FFB410E9E94195FBE27D58C">
    <w:name w:val="E262F2CC4FFB410E9E94195FBE27D58C"/>
  </w:style>
  <w:style w:type="paragraph" w:customStyle="1" w:styleId="F85BA45BA484454C88626F38553D38F5">
    <w:name w:val="F85BA45BA484454C88626F38553D38F5"/>
  </w:style>
  <w:style w:type="paragraph" w:customStyle="1" w:styleId="9C587810A5684EE68803D1B5758EA435">
    <w:name w:val="9C587810A5684EE68803D1B5758EA435"/>
  </w:style>
  <w:style w:type="paragraph" w:customStyle="1" w:styleId="A8E53E6903144B6E840A7714F9DA2A0F">
    <w:name w:val="A8E53E6903144B6E840A7714F9DA2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BBC_2017-a_Pesticide Use Record</Template>
  <TotalTime>1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Xerces Society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Shepherd</dc:creator>
  <cp:keywords/>
  <dc:description/>
  <cp:lastModifiedBy>Matthew Shepherd</cp:lastModifiedBy>
  <cp:revision>2</cp:revision>
  <cp:lastPrinted>2017-06-06T18:58:00Z</cp:lastPrinted>
  <dcterms:created xsi:type="dcterms:W3CDTF">2017-06-17T12:43:00Z</dcterms:created>
  <dcterms:modified xsi:type="dcterms:W3CDTF">2017-06-17T12:44:00Z</dcterms:modified>
</cp:coreProperties>
</file>